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F7" w:rsidRPr="00F63084" w:rsidRDefault="00F63084">
      <w:pPr>
        <w:rPr>
          <w:rFonts w:ascii="Century Gothic" w:hAnsi="Century Gothic"/>
        </w:rPr>
      </w:pPr>
      <w:r w:rsidRPr="00F6308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68880" cy="21431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84" w:rsidRPr="00F63084" w:rsidRDefault="00F63084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F63084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Key Words</w:t>
                            </w:r>
                          </w:p>
                          <w:p w:rsidR="00F63084" w:rsidRPr="00F63084" w:rsidRDefault="00F630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3084">
                              <w:rPr>
                                <w:rFonts w:ascii="Century Gothic" w:hAnsi="Century Gothic"/>
                              </w:rPr>
                              <w:t xml:space="preserve">Sun </w:t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  <w:t>Pluto</w:t>
                            </w:r>
                          </w:p>
                          <w:p w:rsidR="00F63084" w:rsidRPr="00F63084" w:rsidRDefault="00F630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3084">
                              <w:rPr>
                                <w:rFonts w:ascii="Century Gothic" w:hAnsi="Century Gothic"/>
                              </w:rPr>
                              <w:t>The Moon</w:t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  <w:t>Neptune</w:t>
                            </w:r>
                          </w:p>
                          <w:p w:rsidR="00F63084" w:rsidRPr="00F63084" w:rsidRDefault="00F630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3084">
                              <w:rPr>
                                <w:rFonts w:ascii="Century Gothic" w:hAnsi="Century Gothic"/>
                              </w:rPr>
                              <w:t>Mercury</w:t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  <w:t>Saturn</w:t>
                            </w:r>
                          </w:p>
                          <w:p w:rsidR="00F63084" w:rsidRPr="00F63084" w:rsidRDefault="00F630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3084">
                              <w:rPr>
                                <w:rFonts w:ascii="Century Gothic" w:hAnsi="Century Gothic"/>
                              </w:rPr>
                              <w:t>Venus</w:t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  <w:t>Mars</w:t>
                            </w:r>
                          </w:p>
                          <w:p w:rsidR="00F63084" w:rsidRPr="00F63084" w:rsidRDefault="00F630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63084">
                              <w:rPr>
                                <w:rFonts w:ascii="Century Gothic" w:hAnsi="Century Gothic"/>
                              </w:rPr>
                              <w:t>Earth</w:t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  <w:t>Uranus</w:t>
                            </w:r>
                          </w:p>
                          <w:p w:rsidR="00F63084" w:rsidRDefault="00F63084">
                            <w:r w:rsidRPr="00F63084">
                              <w:rPr>
                                <w:rFonts w:ascii="Century Gothic" w:hAnsi="Century Gothic"/>
                              </w:rPr>
                              <w:t>Jupiter</w:t>
                            </w:r>
                            <w:r w:rsidRPr="00F6308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pt;margin-top:.75pt;width:194.4pt;height:16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">
                <v:textbox>
                  <w:txbxContent>
                    <w:p w:rsidR="00F63084" w:rsidRPr="00F63084" w:rsidRDefault="00F63084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F63084">
                        <w:rPr>
                          <w:rFonts w:ascii="Century Gothic" w:hAnsi="Century Gothic"/>
                          <w:b/>
                          <w:u w:val="single"/>
                        </w:rPr>
                        <w:t>Key Words</w:t>
                      </w:r>
                    </w:p>
                    <w:p w:rsidR="00F63084" w:rsidRPr="00F63084" w:rsidRDefault="00F63084">
                      <w:pPr>
                        <w:rPr>
                          <w:rFonts w:ascii="Century Gothic" w:hAnsi="Century Gothic"/>
                        </w:rPr>
                      </w:pPr>
                      <w:r w:rsidRPr="00F63084">
                        <w:rPr>
                          <w:rFonts w:ascii="Century Gothic" w:hAnsi="Century Gothic"/>
                        </w:rPr>
                        <w:t xml:space="preserve">Sun </w:t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  <w:t>Pluto</w:t>
                      </w:r>
                    </w:p>
                    <w:p w:rsidR="00F63084" w:rsidRPr="00F63084" w:rsidRDefault="00F63084">
                      <w:pPr>
                        <w:rPr>
                          <w:rFonts w:ascii="Century Gothic" w:hAnsi="Century Gothic"/>
                        </w:rPr>
                      </w:pPr>
                      <w:r w:rsidRPr="00F63084">
                        <w:rPr>
                          <w:rFonts w:ascii="Century Gothic" w:hAnsi="Century Gothic"/>
                        </w:rPr>
                        <w:t>The Moon</w:t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  <w:t>Neptune</w:t>
                      </w:r>
                    </w:p>
                    <w:p w:rsidR="00F63084" w:rsidRPr="00F63084" w:rsidRDefault="00F63084">
                      <w:pPr>
                        <w:rPr>
                          <w:rFonts w:ascii="Century Gothic" w:hAnsi="Century Gothic"/>
                        </w:rPr>
                      </w:pPr>
                      <w:r w:rsidRPr="00F63084">
                        <w:rPr>
                          <w:rFonts w:ascii="Century Gothic" w:hAnsi="Century Gothic"/>
                        </w:rPr>
                        <w:t>Mercury</w:t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  <w:t>Saturn</w:t>
                      </w:r>
                    </w:p>
                    <w:p w:rsidR="00F63084" w:rsidRPr="00F63084" w:rsidRDefault="00F63084">
                      <w:pPr>
                        <w:rPr>
                          <w:rFonts w:ascii="Century Gothic" w:hAnsi="Century Gothic"/>
                        </w:rPr>
                      </w:pPr>
                      <w:r w:rsidRPr="00F63084">
                        <w:rPr>
                          <w:rFonts w:ascii="Century Gothic" w:hAnsi="Century Gothic"/>
                        </w:rPr>
                        <w:t>Venus</w:t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  <w:t>Mars</w:t>
                      </w:r>
                    </w:p>
                    <w:p w:rsidR="00F63084" w:rsidRPr="00F63084" w:rsidRDefault="00F63084">
                      <w:pPr>
                        <w:rPr>
                          <w:rFonts w:ascii="Century Gothic" w:hAnsi="Century Gothic"/>
                        </w:rPr>
                      </w:pPr>
                      <w:r w:rsidRPr="00F63084">
                        <w:rPr>
                          <w:rFonts w:ascii="Century Gothic" w:hAnsi="Century Gothic"/>
                        </w:rPr>
                        <w:t>Earth</w:t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  <w:t>Uranus</w:t>
                      </w:r>
                    </w:p>
                    <w:p w:rsidR="00F63084" w:rsidRDefault="00F63084">
                      <w:r w:rsidRPr="00F63084">
                        <w:rPr>
                          <w:rFonts w:ascii="Century Gothic" w:hAnsi="Century Gothic"/>
                        </w:rPr>
                        <w:t>Jupiter</w:t>
                      </w:r>
                      <w:r w:rsidRPr="00F63084">
                        <w:rPr>
                          <w:rFonts w:ascii="Century Gothic" w:hAnsi="Century Gothic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3084">
        <w:rPr>
          <w:rFonts w:ascii="Century Gothic" w:hAnsi="Century Gothic"/>
        </w:rPr>
        <w:t>Summer Term Week 2- 27.4.2020</w:t>
      </w:r>
    </w:p>
    <w:p w:rsidR="00F63084" w:rsidRPr="00F63084" w:rsidRDefault="00F63084">
      <w:pPr>
        <w:rPr>
          <w:rFonts w:ascii="Century Gothic" w:hAnsi="Century Gothic"/>
        </w:rPr>
      </w:pPr>
      <w:r w:rsidRPr="00F63084">
        <w:rPr>
          <w:rFonts w:ascii="Century Gothic" w:hAnsi="Century Gothic"/>
        </w:rPr>
        <w:t>Task 1-</w:t>
      </w:r>
    </w:p>
    <w:p w:rsidR="00F63084" w:rsidRDefault="00F63084">
      <w:pPr>
        <w:rPr>
          <w:rFonts w:ascii="Century Gothic" w:hAnsi="Century Gothic"/>
        </w:rPr>
      </w:pPr>
      <w:r w:rsidRPr="00F63084">
        <w:rPr>
          <w:rFonts w:ascii="Century Gothic" w:hAnsi="Century Gothic"/>
        </w:rPr>
        <w:t>Draw or design a model of the solar system</w:t>
      </w:r>
      <w:r>
        <w:rPr>
          <w:rFonts w:ascii="Century Gothic" w:hAnsi="Century Gothic"/>
        </w:rPr>
        <w:t>-</w:t>
      </w: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6350</wp:posOffset>
            </wp:positionV>
            <wp:extent cx="2397760" cy="1343025"/>
            <wp:effectExtent l="0" t="0" r="2540" b="9525"/>
            <wp:wrapTight wrapText="bothSides">
              <wp:wrapPolygon edited="0">
                <wp:start x="0" y="0"/>
                <wp:lineTo x="0" y="21447"/>
                <wp:lineTo x="21451" y="21447"/>
                <wp:lineTo x="21451" y="0"/>
                <wp:lineTo x="0" y="0"/>
              </wp:wrapPolygon>
            </wp:wrapTight>
            <wp:docPr id="4" name="Picture 4" descr="http://t3.gstatic.com/images?q=tbn:ANd9GcSklqVYGP8cdvcX3NB1iKrr0SCPBATu78_p98AwHY2YtaUR9HMq0E1mN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klqVYGP8cdvcX3NB1iKrr0SCPBATu78_p98AwHY2YtaUR9HMq0E1mN8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08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2418715" cy="1362075"/>
            <wp:effectExtent l="0" t="0" r="635" b="9525"/>
            <wp:wrapTight wrapText="bothSides">
              <wp:wrapPolygon edited="0">
                <wp:start x="0" y="0"/>
                <wp:lineTo x="0" y="21449"/>
                <wp:lineTo x="21436" y="21449"/>
                <wp:lineTo x="21436" y="0"/>
                <wp:lineTo x="0" y="0"/>
              </wp:wrapPolygon>
            </wp:wrapTight>
            <wp:docPr id="1" name="Picture 1" descr="C:\Users\andrew.emmerson\AppData\Local\Microsoft\Windows\INetCache\Content.MSO\23FBC7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emmerson\AppData\Local\Microsoft\Windows\INetCache\Content.MSO\23FBC7C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117475</wp:posOffset>
            </wp:positionV>
            <wp:extent cx="179070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370" y="21340"/>
                <wp:lineTo x="21370" y="0"/>
                <wp:lineTo x="0" y="0"/>
              </wp:wrapPolygon>
            </wp:wrapTight>
            <wp:docPr id="5" name="Picture 5" descr="http://t2.gstatic.com/images?q=tbn:ANd9GcRb2rWJ4ByOGQzpkrOPb_9iaawdMMSTtJuX2P2DZO5AgL20rRoj-rQF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b2rWJ4ByOGQzpkrOPb_9iaawdMMSTtJuX2P2DZO5AgL20rRoj-rQF5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430145" cy="1733550"/>
            <wp:effectExtent l="0" t="0" r="8255" b="0"/>
            <wp:wrapTight wrapText="bothSides">
              <wp:wrapPolygon edited="0">
                <wp:start x="0" y="0"/>
                <wp:lineTo x="0" y="21363"/>
                <wp:lineTo x="21504" y="21363"/>
                <wp:lineTo x="21504" y="0"/>
                <wp:lineTo x="0" y="0"/>
              </wp:wrapPolygon>
            </wp:wrapTight>
            <wp:docPr id="6" name="Picture 6" descr="http://t0.gstatic.com/images?q=tbn:ANd9GcQyTFM6Ppfcltn0SzOJ-HydaCGMQ8VSIuDMvOTUFx03jfrtBf1oAgMHXa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QyTFM6Ppfcltn0SzOJ-HydaCGMQ8VSIuDMvOTUFx03jfrtBf1oAgMHXa8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  <w:r>
        <w:rPr>
          <w:rFonts w:ascii="Century Gothic" w:hAnsi="Century Gothic"/>
        </w:rPr>
        <w:t>Can you see Venus in the sky at night? It looks like a bright star in an eastern direction!</w:t>
      </w: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Default="00F63084">
      <w:pPr>
        <w:rPr>
          <w:rFonts w:ascii="Century Gothic" w:hAnsi="Century Gothic"/>
        </w:rPr>
      </w:pPr>
    </w:p>
    <w:p w:rsidR="00F63084" w:rsidRPr="00F63084" w:rsidRDefault="00F63084" w:rsidP="00F63084">
      <w:pPr>
        <w:rPr>
          <w:rFonts w:ascii="Century Gothic" w:hAnsi="Century Gothic"/>
        </w:rPr>
      </w:pPr>
      <w:r w:rsidRPr="00F63084">
        <w:rPr>
          <w:rFonts w:ascii="Century Gothic" w:hAnsi="Century Gothic"/>
        </w:rPr>
        <w:lastRenderedPageBreak/>
        <w:t xml:space="preserve">Task </w:t>
      </w:r>
      <w:r w:rsidR="0082089E">
        <w:rPr>
          <w:rFonts w:ascii="Century Gothic" w:hAnsi="Century Gothic"/>
        </w:rPr>
        <w:t>2</w:t>
      </w:r>
      <w:r w:rsidRPr="00F63084">
        <w:rPr>
          <w:rFonts w:ascii="Century Gothic" w:hAnsi="Century Gothic"/>
        </w:rPr>
        <w:t>-</w:t>
      </w:r>
      <w:bookmarkStart w:id="0" w:name="_GoBack"/>
      <w:bookmarkEnd w:id="0"/>
    </w:p>
    <w:p w:rsidR="00F63084" w:rsidRDefault="00F63084" w:rsidP="00F63084">
      <w:pPr>
        <w:rPr>
          <w:rFonts w:ascii="Century Gothic" w:hAnsi="Century Gothic"/>
        </w:rPr>
      </w:pPr>
      <w:r>
        <w:rPr>
          <w:rFonts w:ascii="Century Gothic" w:hAnsi="Century Gothic"/>
        </w:rPr>
        <w:t>Solar Eclipse vs Lunar Eclipse-</w:t>
      </w:r>
    </w:p>
    <w:p w:rsidR="00F63084" w:rsidRDefault="00972530" w:rsidP="00F6308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Watch this video about </w:t>
      </w:r>
      <w:proofErr w:type="gramStart"/>
      <w:r>
        <w:rPr>
          <w:rFonts w:ascii="Century Gothic" w:hAnsi="Century Gothic"/>
        </w:rPr>
        <w:t>a the</w:t>
      </w:r>
      <w:proofErr w:type="gramEnd"/>
      <w:r>
        <w:rPr>
          <w:rFonts w:ascii="Century Gothic" w:hAnsi="Century Gothic"/>
        </w:rPr>
        <w:t xml:space="preserve"> difference between a lunar eclipse and a solar eclipse (YouTube- </w:t>
      </w:r>
      <w:r w:rsidRPr="00972530">
        <w:rPr>
          <w:rFonts w:ascii="Century Gothic" w:hAnsi="Century Gothic"/>
        </w:rPr>
        <w:t>What is an eclipse? Lunar and Solar eclipses explained</w:t>
      </w:r>
      <w:r>
        <w:rPr>
          <w:rFonts w:ascii="Century Gothic" w:hAnsi="Century Gothic"/>
        </w:rPr>
        <w:t>)</w:t>
      </w:r>
    </w:p>
    <w:p w:rsidR="00F63084" w:rsidRDefault="0082089E" w:rsidP="00F63084">
      <w:pPr>
        <w:rPr>
          <w:rFonts w:ascii="Century Gothic" w:hAnsi="Century Gothic"/>
        </w:rPr>
      </w:pPr>
      <w:hyperlink r:id="rId8" w:history="1">
        <w:r w:rsidR="00F63084" w:rsidRPr="008F05DC">
          <w:rPr>
            <w:rStyle w:val="Hyperlink"/>
            <w:rFonts w:ascii="Century Gothic" w:hAnsi="Century Gothic"/>
          </w:rPr>
          <w:t>https://www.youtube.com/watch?v=SczY9FtfhNw</w:t>
        </w:r>
      </w:hyperlink>
    </w:p>
    <w:p w:rsidR="00F63084" w:rsidRPr="00F63084" w:rsidRDefault="00972530" w:rsidP="00F63084">
      <w:pPr>
        <w:rPr>
          <w:rFonts w:ascii="Century Gothic" w:hAnsi="Century Gothic"/>
        </w:rPr>
      </w:pPr>
      <w:r>
        <w:rPr>
          <w:rFonts w:ascii="Century Gothic" w:hAnsi="Century Gothic"/>
        </w:rPr>
        <w:t>Draw a diagram to show the difference between the two.</w:t>
      </w:r>
    </w:p>
    <w:sectPr w:rsidR="00F63084" w:rsidRPr="00F63084" w:rsidSect="00F63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F7"/>
    <w:rsid w:val="0082089E"/>
    <w:rsid w:val="00972530"/>
    <w:rsid w:val="00AA19F7"/>
    <w:rsid w:val="00B91CF7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EB60"/>
  <w15:chartTrackingRefBased/>
  <w15:docId w15:val="{8E6ECD60-15DC-4FDB-9962-A790EBA0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zY9FtfhN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B0D39BFD</Template>
  <TotalTime>30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Emmerson</dc:creator>
  <cp:keywords/>
  <dc:description/>
  <cp:lastModifiedBy>Andrew Emmerson</cp:lastModifiedBy>
  <cp:revision>3</cp:revision>
  <dcterms:created xsi:type="dcterms:W3CDTF">2020-04-22T08:50:00Z</dcterms:created>
  <dcterms:modified xsi:type="dcterms:W3CDTF">2020-04-22T10:05:00Z</dcterms:modified>
</cp:coreProperties>
</file>