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F7" w:rsidRPr="00F63084" w:rsidRDefault="00632616">
      <w:pPr>
        <w:rPr>
          <w:rFonts w:ascii="Century Gothic" w:hAnsi="Century Gothic"/>
        </w:rPr>
      </w:pPr>
      <w:r>
        <w:rPr>
          <w:rFonts w:ascii="Century Gothic" w:hAnsi="Century Gothic"/>
        </w:rPr>
        <w:t>Summer Term Week 3- 4.5</w:t>
      </w:r>
      <w:r w:rsidR="00F63084" w:rsidRPr="00F63084">
        <w:rPr>
          <w:rFonts w:ascii="Century Gothic" w:hAnsi="Century Gothic"/>
        </w:rPr>
        <w:t>.2020</w:t>
      </w:r>
    </w:p>
    <w:p w:rsidR="00F63084" w:rsidRDefault="00F63084">
      <w:pPr>
        <w:rPr>
          <w:rFonts w:ascii="Century Gothic" w:hAnsi="Century Gothic"/>
        </w:rPr>
      </w:pPr>
      <w:r w:rsidRPr="00F63084">
        <w:rPr>
          <w:rFonts w:ascii="Century Gothic" w:hAnsi="Century Gothic"/>
        </w:rPr>
        <w:t>Task 1-</w:t>
      </w:r>
      <w:r w:rsidR="00632616">
        <w:rPr>
          <w:rFonts w:ascii="Century Gothic" w:hAnsi="Century Gothic"/>
        </w:rPr>
        <w:t xml:space="preserve"> </w:t>
      </w:r>
      <w:r w:rsidR="00632616" w:rsidRPr="00632616">
        <w:rPr>
          <w:rFonts w:ascii="Century Gothic" w:hAnsi="Century Gothic"/>
        </w:rPr>
        <w:t>When astronauts set foot on Mars, they may stay for months rather than days as they did during Apollo missions to the moon. The surface of Mars has extreme temperatures and the atmosphere does not provide adequate protection from high-energy radiation. These explorers will need shelters to effectively protect them from the harsh Martian environment and provide a safe place to call home.</w:t>
      </w:r>
    </w:p>
    <w:p w:rsidR="00632616" w:rsidRDefault="00632616">
      <w:pPr>
        <w:rPr>
          <w:rFonts w:ascii="Century Gothic" w:hAnsi="Century Gothic"/>
        </w:rPr>
      </w:pPr>
      <w:r>
        <w:rPr>
          <w:rFonts w:ascii="Century Gothic" w:hAnsi="Century Gothic"/>
        </w:rPr>
        <w:t>Your task is to design a space station for astronauts and scientists to live in. There are lots of things to think about- what would you need for a 3 month stay- food, clothes, machinery, power etc</w:t>
      </w: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Default="00632616">
      <w:pPr>
        <w:rPr>
          <w:rFonts w:ascii="Century Gothic" w:hAnsi="Century Gothic"/>
        </w:rPr>
      </w:pPr>
    </w:p>
    <w:p w:rsidR="00632616" w:rsidRPr="00F63084" w:rsidRDefault="00632616">
      <w:pPr>
        <w:rPr>
          <w:rFonts w:ascii="Century Gothic" w:hAnsi="Century Gothic"/>
        </w:rPr>
      </w:pPr>
      <w:r>
        <w:rPr>
          <w:rFonts w:ascii="Century Gothic" w:hAnsi="Century Gothic"/>
        </w:rPr>
        <w:lastRenderedPageBreak/>
        <w:t>Task 2-  Use you design to build a prototype of your space station- you could use cardboard and plastic from around the house!</w:t>
      </w:r>
      <w:bookmarkStart w:id="0" w:name="_GoBack"/>
      <w:bookmarkEnd w:id="0"/>
    </w:p>
    <w:sectPr w:rsidR="00632616" w:rsidRPr="00F63084" w:rsidSect="00F630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F7"/>
    <w:rsid w:val="00632616"/>
    <w:rsid w:val="00972530"/>
    <w:rsid w:val="00AA19F7"/>
    <w:rsid w:val="00B91CF7"/>
    <w:rsid w:val="00F6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FDEA"/>
  <w15:chartTrackingRefBased/>
  <w15:docId w15:val="{8E6ECD60-15DC-4FDB-9962-A790EBA0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084"/>
    <w:rPr>
      <w:color w:val="0000FF"/>
      <w:u w:val="single"/>
    </w:rPr>
  </w:style>
  <w:style w:type="character" w:styleId="FollowedHyperlink">
    <w:name w:val="FollowedHyperlink"/>
    <w:basedOn w:val="DefaultParagraphFont"/>
    <w:uiPriority w:val="99"/>
    <w:semiHidden/>
    <w:unhideWhenUsed/>
    <w:rsid w:val="00972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B0D39BFD</Template>
  <TotalTime>36</TotalTime>
  <Pages>2</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Emmerson</dc:creator>
  <cp:keywords/>
  <dc:description/>
  <cp:lastModifiedBy>Andrew Emmerson</cp:lastModifiedBy>
  <cp:revision>3</cp:revision>
  <dcterms:created xsi:type="dcterms:W3CDTF">2020-04-22T08:50:00Z</dcterms:created>
  <dcterms:modified xsi:type="dcterms:W3CDTF">2020-04-22T10:11:00Z</dcterms:modified>
</cp:coreProperties>
</file>