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3F42" w:rsidRDefault="00597128">
      <w:pPr>
        <w:pStyle w:val="Title"/>
      </w:pPr>
      <w:bookmarkStart w:id="0" w:name="_gjdgxs" w:colFirst="0" w:colLast="0"/>
      <w:bookmarkEnd w:id="0"/>
      <w:r>
        <w:t>Features of a word processor</w:t>
      </w:r>
    </w:p>
    <w:p w:rsidR="004C3F42" w:rsidRDefault="00597128">
      <w:r>
        <w:t xml:space="preserve">Below are images of key features of word processors. Can you identify what the icons do? </w:t>
      </w:r>
    </w:p>
    <w:p w:rsidR="004C3F42" w:rsidRDefault="004C3F42"/>
    <w:p w:rsidR="004C3F42" w:rsidRDefault="00597128">
      <w:r>
        <w:rPr>
          <w:b/>
        </w:rPr>
        <w:t xml:space="preserve">Hint 1: </w:t>
      </w:r>
      <w:r>
        <w:t xml:space="preserve">Hover your mouse over the icons that you do not </w:t>
      </w:r>
      <w:proofErr w:type="spellStart"/>
      <w:r>
        <w:t>recognise</w:t>
      </w:r>
      <w:proofErr w:type="spellEnd"/>
      <w:r>
        <w:t xml:space="preserve"> and they might give you a clue as to what they do.</w:t>
      </w:r>
    </w:p>
    <w:p w:rsidR="004C3F42" w:rsidRDefault="004C3F42"/>
    <w:p w:rsidR="004C3F42" w:rsidRDefault="00597128">
      <w:r>
        <w:rPr>
          <w:b/>
        </w:rPr>
        <w:t>Hint 2:</w:t>
      </w:r>
      <w:r>
        <w:t xml:space="preserve"> If </w:t>
      </w:r>
      <w:proofErr w:type="gramStart"/>
      <w:r>
        <w:t>you’re</w:t>
      </w:r>
      <w:proofErr w:type="gramEnd"/>
      <w:r>
        <w:t xml:space="preserve"> not sure what the tool does, highlight some of this text and click on the tool icon to see what happens.</w:t>
      </w:r>
    </w:p>
    <w:p w:rsidR="004C3F42" w:rsidRDefault="004C3F42">
      <w:pPr>
        <w:rPr>
          <w:rFonts w:ascii="Arial" w:eastAsia="Arial" w:hAnsi="Arial" w:cs="Arial"/>
        </w:rPr>
      </w:pPr>
    </w:p>
    <w:p w:rsidR="004C3F42" w:rsidRDefault="004C3F42">
      <w:pPr>
        <w:rPr>
          <w:rFonts w:ascii="Arial" w:eastAsia="Arial" w:hAnsi="Arial" w:cs="Arial"/>
        </w:rPr>
      </w:pP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995"/>
        <w:gridCol w:w="4995"/>
      </w:tblGrid>
      <w:tr w:rsidR="004C3F42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59712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Tool icon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59712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Tool name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59712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Brief description</w:t>
            </w:r>
          </w:p>
        </w:tc>
      </w:tr>
      <w:tr w:rsidR="004C3F42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597128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114300" distB="114300" distL="114300" distR="114300">
                  <wp:extent cx="642938" cy="725365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725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4C3F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4C3F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4C3F42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597128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114300" distB="114300" distL="114300" distR="114300">
                  <wp:extent cx="1047750" cy="4064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4C3F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4C3F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4C3F42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597128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114300" distB="114300" distL="114300" distR="114300">
                  <wp:extent cx="642938" cy="849313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849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4C3F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4C3F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4C3F42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597128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114300" distB="114300" distL="114300" distR="114300">
                  <wp:extent cx="762000" cy="8572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4C3F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4C3F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4C3F42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597128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GB"/>
              </w:rPr>
              <w:drawing>
                <wp:inline distT="114300" distB="114300" distL="114300" distR="114300">
                  <wp:extent cx="933450" cy="7620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4C3F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42" w:rsidRDefault="004C3F42">
            <w:pPr>
              <w:widowControl w:val="0"/>
              <w:spacing w:line="240" w:lineRule="auto"/>
              <w:rPr>
                <w:rFonts w:ascii="Arial" w:eastAsia="Arial" w:hAnsi="Arial" w:cs="Arial"/>
              </w:rPr>
            </w:pPr>
          </w:p>
        </w:tc>
        <w:bookmarkStart w:id="1" w:name="_GoBack"/>
        <w:bookmarkEnd w:id="1"/>
      </w:tr>
    </w:tbl>
    <w:p w:rsidR="004C3F42" w:rsidRDefault="004C3F42">
      <w:pPr>
        <w:rPr>
          <w:rFonts w:ascii="Arial" w:eastAsia="Arial" w:hAnsi="Arial" w:cs="Arial"/>
        </w:rPr>
      </w:pPr>
    </w:p>
    <w:p w:rsidR="004C3F42" w:rsidRDefault="004C3F42">
      <w:pPr>
        <w:rPr>
          <w:rFonts w:ascii="Arial" w:eastAsia="Arial" w:hAnsi="Arial" w:cs="Arial"/>
        </w:rPr>
      </w:pPr>
    </w:p>
    <w:p w:rsidR="004C3F42" w:rsidRDefault="004C3F42">
      <w:pPr>
        <w:rPr>
          <w:rFonts w:ascii="Arial" w:eastAsia="Arial" w:hAnsi="Arial" w:cs="Arial"/>
        </w:rPr>
      </w:pPr>
    </w:p>
    <w:p w:rsidR="004C3F42" w:rsidRDefault="004C3F42">
      <w:pPr>
        <w:rPr>
          <w:b/>
        </w:rPr>
      </w:pPr>
    </w:p>
    <w:p w:rsidR="004C3F42" w:rsidRDefault="004C3F42">
      <w:pPr>
        <w:rPr>
          <w:b/>
        </w:rPr>
      </w:pPr>
    </w:p>
    <w:p w:rsidR="004C3F42" w:rsidRDefault="004C3F42">
      <w:pPr>
        <w:rPr>
          <w:b/>
        </w:rPr>
      </w:pPr>
    </w:p>
    <w:p w:rsidR="004C3F42" w:rsidRDefault="00597128">
      <w:pPr>
        <w:rPr>
          <w:b/>
        </w:rPr>
      </w:pPr>
      <w:r>
        <w:rPr>
          <w:b/>
        </w:rPr>
        <w:lastRenderedPageBreak/>
        <w:t>Pick from the following words to complete the ‘Tool name’ column:</w:t>
      </w:r>
    </w:p>
    <w:p w:rsidR="004C3F42" w:rsidRDefault="004C3F42">
      <w:pPr>
        <w:rPr>
          <w:b/>
        </w:rPr>
      </w:pPr>
    </w:p>
    <w:p w:rsidR="004C3F42" w:rsidRDefault="00597128">
      <w:r>
        <w:t xml:space="preserve">Text </w:t>
      </w:r>
      <w:proofErr w:type="spellStart"/>
      <w:r>
        <w:t>colour</w:t>
      </w:r>
      <w:proofErr w:type="spellEnd"/>
    </w:p>
    <w:p w:rsidR="004C3F42" w:rsidRDefault="00597128">
      <w:r>
        <w:t>Bulleted list</w:t>
      </w:r>
    </w:p>
    <w:p w:rsidR="004C3F42" w:rsidRDefault="00597128">
      <w:r>
        <w:t>Centre align</w:t>
      </w:r>
    </w:p>
    <w:p w:rsidR="004C3F42" w:rsidRDefault="00597128">
      <w:r>
        <w:t xml:space="preserve">Font </w:t>
      </w:r>
    </w:p>
    <w:p w:rsidR="004C3F42" w:rsidRDefault="00597128">
      <w:r>
        <w:t>Bold</w:t>
      </w:r>
    </w:p>
    <w:p w:rsidR="004C3F42" w:rsidRDefault="004C3F42">
      <w:pPr>
        <w:rPr>
          <w:b/>
        </w:rPr>
      </w:pPr>
    </w:p>
    <w:p w:rsidR="004C3F42" w:rsidRDefault="004C3F42">
      <w:pPr>
        <w:rPr>
          <w:b/>
        </w:rPr>
      </w:pPr>
    </w:p>
    <w:p w:rsidR="004C3F42" w:rsidRDefault="004C3F42">
      <w:pPr>
        <w:rPr>
          <w:b/>
        </w:rPr>
      </w:pPr>
    </w:p>
    <w:p w:rsidR="004C3F42" w:rsidRDefault="00597128">
      <w:r>
        <w:rPr>
          <w:b/>
        </w:rPr>
        <w:t>Explorer task:</w:t>
      </w:r>
      <w:r>
        <w:t xml:space="preserve"> Work out how to add a new row to the table and fill it in with another interesting and useful icon/tool that you have found.</w:t>
      </w:r>
    </w:p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/>
    <w:p w:rsidR="004C3F42" w:rsidRDefault="004C3F42">
      <w:pPr>
        <w:rPr>
          <w:color w:val="666666"/>
          <w:sz w:val="18"/>
          <w:szCs w:val="18"/>
        </w:rPr>
      </w:pPr>
    </w:p>
    <w:p w:rsidR="004C3F42" w:rsidRDefault="00597128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available online at </w:t>
      </w:r>
      <w:hyperlink r:id="rId11">
        <w:r>
          <w:rPr>
            <w:color w:val="1155CC"/>
            <w:sz w:val="18"/>
            <w:szCs w:val="18"/>
            <w:u w:val="single"/>
          </w:rPr>
          <w:t>ncce.io/med1-1-a1.1-w</w:t>
        </w:r>
      </w:hyperlink>
      <w:r>
        <w:rPr>
          <w:color w:val="666666"/>
          <w:sz w:val="18"/>
          <w:szCs w:val="18"/>
        </w:rPr>
        <w:t xml:space="preserve">. Resources </w:t>
      </w:r>
      <w:proofErr w:type="gramStart"/>
      <w:r>
        <w:rPr>
          <w:color w:val="666666"/>
          <w:sz w:val="18"/>
          <w:szCs w:val="18"/>
        </w:rPr>
        <w:t>are updated</w:t>
      </w:r>
      <w:proofErr w:type="gramEnd"/>
      <w:r>
        <w:rPr>
          <w:color w:val="666666"/>
          <w:sz w:val="18"/>
          <w:szCs w:val="18"/>
        </w:rPr>
        <w:t xml:space="preserve"> regularly — please check that you are using the latest version.</w:t>
      </w:r>
    </w:p>
    <w:p w:rsidR="004C3F42" w:rsidRDefault="004C3F42">
      <w:pPr>
        <w:rPr>
          <w:color w:val="666666"/>
          <w:sz w:val="18"/>
          <w:szCs w:val="18"/>
        </w:rPr>
      </w:pPr>
    </w:p>
    <w:p w:rsidR="004C3F42" w:rsidRDefault="00597128">
      <w:r>
        <w:rPr>
          <w:color w:val="666666"/>
          <w:sz w:val="18"/>
          <w:szCs w:val="18"/>
        </w:rPr>
        <w:t xml:space="preserve">This resource </w:t>
      </w:r>
      <w:proofErr w:type="gramStart"/>
      <w:r>
        <w:rPr>
          <w:color w:val="666666"/>
          <w:sz w:val="18"/>
          <w:szCs w:val="18"/>
        </w:rPr>
        <w:t>is licensed</w:t>
      </w:r>
      <w:proofErr w:type="gramEnd"/>
      <w:r>
        <w:rPr>
          <w:color w:val="666666"/>
          <w:sz w:val="18"/>
          <w:szCs w:val="18"/>
        </w:rPr>
        <w:t xml:space="preserve">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>,</w:t>
      </w:r>
      <w:r>
        <w:rPr>
          <w:color w:val="666666"/>
          <w:sz w:val="18"/>
          <w:szCs w:val="18"/>
        </w:rPr>
        <w:t xml:space="preserve"> version 3. For more information on this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12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4C3F42">
      <w:headerReference w:type="default" r:id="rId13"/>
      <w:footerReference w:type="default" r:id="rId14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7128">
      <w:pPr>
        <w:spacing w:line="240" w:lineRule="auto"/>
      </w:pPr>
      <w:r>
        <w:separator/>
      </w:r>
    </w:p>
  </w:endnote>
  <w:endnote w:type="continuationSeparator" w:id="0">
    <w:p w:rsidR="00000000" w:rsidRDefault="00597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cksan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42" w:rsidRDefault="00597128">
    <w:pPr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27-03-20</w:t>
    </w:r>
  </w:p>
  <w:p w:rsidR="004C3F42" w:rsidRDefault="004C3F42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7128">
      <w:pPr>
        <w:spacing w:line="240" w:lineRule="auto"/>
      </w:pPr>
      <w:r>
        <w:separator/>
      </w:r>
    </w:p>
  </w:footnote>
  <w:footnote w:type="continuationSeparator" w:id="0">
    <w:p w:rsidR="00000000" w:rsidRDefault="00597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42" w:rsidRDefault="00597128">
    <w:pPr>
      <w:ind w:left="-720" w:right="-690"/>
      <w:rPr>
        <w:rFonts w:ascii="Arial" w:eastAsia="Arial" w:hAnsi="Arial" w:cs="Arial"/>
        <w:color w:val="666666"/>
      </w:rPr>
    </w:pPr>
    <w:r>
      <w:rPr>
        <w:noProof/>
        <w:lang w:val="en-GB"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l="0" t="0" r="0" b="0"/>
          <wp:wrapSquare wrapText="bothSides" distT="19050" distB="19050" distL="19050" distR="1905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4C3F42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C3F42" w:rsidRDefault="00597128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7 and 8</w:t>
          </w:r>
          <w:r>
            <w:rPr>
              <w:color w:val="666666"/>
              <w:sz w:val="18"/>
              <w:szCs w:val="18"/>
            </w:rPr>
            <w:t xml:space="preserve"> – Gaining support for a cause</w:t>
          </w:r>
        </w:p>
        <w:p w:rsidR="004C3F42" w:rsidRDefault="00597128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Lesson 1 – Features of a word processor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C3F42" w:rsidRDefault="0059712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Learner activity sheet</w:t>
          </w:r>
        </w:p>
        <w:p w:rsidR="004C3F42" w:rsidRDefault="004C3F4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  <w:p w:rsidR="004C3F42" w:rsidRDefault="0059712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>
              <w:rPr>
                <w:color w:val="1155CC"/>
                <w:sz w:val="18"/>
                <w:szCs w:val="18"/>
                <w:u w:val="single"/>
              </w:rPr>
              <w:t>Save a copy</w:t>
            </w:r>
          </w:hyperlink>
        </w:p>
      </w:tc>
    </w:tr>
  </w:tbl>
  <w:p w:rsidR="004C3F42" w:rsidRDefault="004C3F42">
    <w:pPr>
      <w:ind w:right="-234"/>
      <w:rPr>
        <w:color w:val="666666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42"/>
    <w:rsid w:val="004C3F42"/>
    <w:rsid w:val="005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A2A0"/>
  <w15:docId w15:val="{61B15733-D8C2-4E11-A733-AF3A1ED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1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28"/>
  </w:style>
  <w:style w:type="paragraph" w:styleId="Footer">
    <w:name w:val="footer"/>
    <w:basedOn w:val="Normal"/>
    <w:link w:val="FooterChar"/>
    <w:uiPriority w:val="99"/>
    <w:unhideWhenUsed/>
    <w:rsid w:val="005971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ncce.io/og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cce.io/med1-1-a1.1-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LMxMmqFSRWar-ADeS4L7S-8ST_hKriuxbPp851pJ1Rs/copy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BA0B7CB7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>Horizons Specialist Academy Trust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Gregary Simpson</cp:lastModifiedBy>
  <cp:revision>2</cp:revision>
  <dcterms:created xsi:type="dcterms:W3CDTF">2020-03-27T10:02:00Z</dcterms:created>
  <dcterms:modified xsi:type="dcterms:W3CDTF">2020-03-27T10:02:00Z</dcterms:modified>
</cp:coreProperties>
</file>