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FF" w:rsidRDefault="00DB54B9">
      <w:pPr>
        <w:pStyle w:val="Title"/>
      </w:pPr>
      <w:bookmarkStart w:id="0" w:name="_88rehklisxel" w:colFirst="0" w:colLast="0"/>
      <w:bookmarkEnd w:id="0"/>
      <w:r>
        <w:rPr>
          <w:rFonts w:ascii="Quicksand" w:eastAsia="Quicksand" w:hAnsi="Quicksand" w:cs="Quicksand"/>
          <w:b/>
          <w:color w:val="5B5BA5"/>
          <w:sz w:val="48"/>
          <w:szCs w:val="48"/>
        </w:rPr>
        <w:t xml:space="preserve">Plenary: Quiz </w:t>
      </w:r>
    </w:p>
    <w:p w:rsidR="00722BFF" w:rsidRDefault="00722BFF">
      <w:pPr>
        <w:rPr>
          <w:rFonts w:ascii="Quicksand" w:eastAsia="Quicksand" w:hAnsi="Quicksand" w:cs="Quicksand"/>
        </w:rPr>
      </w:pPr>
    </w:p>
    <w:p w:rsidR="00722BFF" w:rsidRDefault="00DB54B9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Q1. What software would be most appropriate to use to write a letter?</w:t>
      </w:r>
    </w:p>
    <w:p w:rsidR="00722BFF" w:rsidRDefault="00722BFF">
      <w:pPr>
        <w:rPr>
          <w:rFonts w:ascii="Quicksand" w:eastAsia="Quicksand" w:hAnsi="Quicksand" w:cs="Quicksand"/>
        </w:rPr>
      </w:pPr>
    </w:p>
    <w:p w:rsidR="00722BFF" w:rsidRDefault="00DB54B9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A.</w:t>
      </w:r>
      <w:r>
        <w:rPr>
          <w:rFonts w:ascii="Quicksand" w:eastAsia="Quicksand" w:hAnsi="Quicksand" w:cs="Quicksand"/>
        </w:rPr>
        <w:tab/>
        <w:t>Presentation software</w:t>
      </w:r>
    </w:p>
    <w:p w:rsidR="00722BFF" w:rsidRDefault="00DB54B9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B.</w:t>
      </w:r>
      <w:r>
        <w:rPr>
          <w:rFonts w:ascii="Quicksand" w:eastAsia="Quicksand" w:hAnsi="Quicksand" w:cs="Quicksand"/>
        </w:rPr>
        <w:tab/>
        <w:t>Word processing software</w:t>
      </w:r>
    </w:p>
    <w:p w:rsidR="00722BFF" w:rsidRDefault="00DB54B9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C.</w:t>
      </w:r>
      <w:r>
        <w:rPr>
          <w:rFonts w:ascii="Quicksand" w:eastAsia="Quicksand" w:hAnsi="Quicksand" w:cs="Quicksand"/>
        </w:rPr>
        <w:tab/>
        <w:t>Email software</w:t>
      </w:r>
    </w:p>
    <w:p w:rsidR="00722BFF" w:rsidRDefault="00DB54B9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D.</w:t>
      </w:r>
      <w:r>
        <w:rPr>
          <w:rFonts w:ascii="Quicksand" w:eastAsia="Quicksand" w:hAnsi="Quicksand" w:cs="Quicksand"/>
        </w:rPr>
        <w:tab/>
        <w:t>Image manipulation software</w:t>
      </w:r>
    </w:p>
    <w:p w:rsidR="00722BFF" w:rsidRDefault="00722BFF">
      <w:pPr>
        <w:rPr>
          <w:rFonts w:ascii="Quicksand" w:eastAsia="Quicksand" w:hAnsi="Quicksand" w:cs="Quicksand"/>
        </w:rPr>
      </w:pPr>
    </w:p>
    <w:p w:rsidR="00722BFF" w:rsidRDefault="00DB54B9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Q2. What software would be most appropriate to use to provide visual prompts while you present to your classmates?</w:t>
      </w:r>
    </w:p>
    <w:p w:rsidR="00722BFF" w:rsidRDefault="00722BFF">
      <w:pPr>
        <w:rPr>
          <w:rFonts w:ascii="Quicksand" w:eastAsia="Quicksand" w:hAnsi="Quicksand" w:cs="Quicksand"/>
        </w:rPr>
      </w:pPr>
    </w:p>
    <w:p w:rsidR="00722BFF" w:rsidRDefault="00DB54B9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A.</w:t>
      </w:r>
      <w:r>
        <w:rPr>
          <w:rFonts w:ascii="Quicksand" w:eastAsia="Quicksand" w:hAnsi="Quicksand" w:cs="Quicksand"/>
        </w:rPr>
        <w:tab/>
        <w:t>Presentation software</w:t>
      </w:r>
    </w:p>
    <w:p w:rsidR="00722BFF" w:rsidRDefault="00DB54B9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B.</w:t>
      </w:r>
      <w:r>
        <w:rPr>
          <w:rFonts w:ascii="Quicksand" w:eastAsia="Quicksand" w:hAnsi="Quicksand" w:cs="Quicksand"/>
        </w:rPr>
        <w:tab/>
        <w:t>Word processing software</w:t>
      </w:r>
    </w:p>
    <w:p w:rsidR="00722BFF" w:rsidRDefault="00DB54B9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C.</w:t>
      </w:r>
      <w:r>
        <w:rPr>
          <w:rFonts w:ascii="Quicksand" w:eastAsia="Quicksand" w:hAnsi="Quicksand" w:cs="Quicksand"/>
        </w:rPr>
        <w:tab/>
        <w:t>Email software</w:t>
      </w:r>
    </w:p>
    <w:p w:rsidR="00722BFF" w:rsidRDefault="00DB54B9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D.</w:t>
      </w:r>
      <w:r>
        <w:rPr>
          <w:rFonts w:ascii="Quicksand" w:eastAsia="Quicksand" w:hAnsi="Quicksand" w:cs="Quicksand"/>
        </w:rPr>
        <w:tab/>
        <w:t>Image manipulation software</w:t>
      </w:r>
    </w:p>
    <w:p w:rsidR="00722BFF" w:rsidRDefault="00722BFF">
      <w:pPr>
        <w:rPr>
          <w:rFonts w:ascii="Quicksand" w:eastAsia="Quicksand" w:hAnsi="Quicksand" w:cs="Quicksand"/>
        </w:rPr>
      </w:pPr>
    </w:p>
    <w:p w:rsidR="00722BFF" w:rsidRDefault="00DB54B9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Q3. What software would be most appro</w:t>
      </w:r>
      <w:r>
        <w:rPr>
          <w:rFonts w:ascii="Quicksand" w:eastAsia="Quicksand" w:hAnsi="Quicksand" w:cs="Quicksand"/>
        </w:rPr>
        <w:t>priate to use to send an attached document to lots of people at the same time?</w:t>
      </w:r>
    </w:p>
    <w:p w:rsidR="00722BFF" w:rsidRDefault="00722BFF">
      <w:pPr>
        <w:rPr>
          <w:rFonts w:ascii="Quicksand" w:eastAsia="Quicksand" w:hAnsi="Quicksand" w:cs="Quicksand"/>
        </w:rPr>
      </w:pPr>
    </w:p>
    <w:p w:rsidR="00722BFF" w:rsidRDefault="00DB54B9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A.</w:t>
      </w:r>
      <w:r>
        <w:rPr>
          <w:rFonts w:ascii="Quicksand" w:eastAsia="Quicksand" w:hAnsi="Quicksand" w:cs="Quicksand"/>
        </w:rPr>
        <w:tab/>
        <w:t>Presentation software</w:t>
      </w:r>
    </w:p>
    <w:p w:rsidR="00722BFF" w:rsidRDefault="00DB54B9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B.</w:t>
      </w:r>
      <w:r>
        <w:rPr>
          <w:rFonts w:ascii="Quicksand" w:eastAsia="Quicksand" w:hAnsi="Quicksand" w:cs="Quicksand"/>
        </w:rPr>
        <w:tab/>
        <w:t>Word processing software</w:t>
      </w:r>
    </w:p>
    <w:p w:rsidR="00722BFF" w:rsidRDefault="00DB54B9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C.</w:t>
      </w:r>
      <w:r>
        <w:rPr>
          <w:rFonts w:ascii="Quicksand" w:eastAsia="Quicksand" w:hAnsi="Quicksand" w:cs="Quicksand"/>
        </w:rPr>
        <w:tab/>
        <w:t>Email software</w:t>
      </w:r>
    </w:p>
    <w:p w:rsidR="00722BFF" w:rsidRDefault="00DB54B9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D.</w:t>
      </w:r>
      <w:r>
        <w:rPr>
          <w:rFonts w:ascii="Quicksand" w:eastAsia="Quicksand" w:hAnsi="Quicksand" w:cs="Quicksand"/>
        </w:rPr>
        <w:tab/>
        <w:t>Image manipulation software</w:t>
      </w:r>
    </w:p>
    <w:p w:rsidR="00722BFF" w:rsidRDefault="00722BFF">
      <w:pPr>
        <w:rPr>
          <w:rFonts w:ascii="Quicksand" w:eastAsia="Quicksand" w:hAnsi="Quicksand" w:cs="Quicksand"/>
        </w:rPr>
      </w:pPr>
    </w:p>
    <w:p w:rsidR="00722BFF" w:rsidRDefault="00DB54B9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Q4. What software would be most appropriate to use to create a banner wit</w:t>
      </w:r>
      <w:r>
        <w:rPr>
          <w:rFonts w:ascii="Quicksand" w:eastAsia="Quicksand" w:hAnsi="Quicksand" w:cs="Quicksand"/>
        </w:rPr>
        <w:t xml:space="preserve">h a slogan and an image for your website? </w:t>
      </w:r>
    </w:p>
    <w:p w:rsidR="00722BFF" w:rsidRDefault="00722BFF">
      <w:pPr>
        <w:rPr>
          <w:rFonts w:ascii="Quicksand" w:eastAsia="Quicksand" w:hAnsi="Quicksand" w:cs="Quicksand"/>
        </w:rPr>
      </w:pPr>
    </w:p>
    <w:p w:rsidR="00722BFF" w:rsidRDefault="00DB54B9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A.</w:t>
      </w:r>
      <w:r>
        <w:rPr>
          <w:rFonts w:ascii="Quicksand" w:eastAsia="Quicksand" w:hAnsi="Quicksand" w:cs="Quicksand"/>
        </w:rPr>
        <w:tab/>
        <w:t>Presentation software</w:t>
      </w:r>
    </w:p>
    <w:p w:rsidR="00722BFF" w:rsidRDefault="00DB54B9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B.</w:t>
      </w:r>
      <w:r>
        <w:rPr>
          <w:rFonts w:ascii="Quicksand" w:eastAsia="Quicksand" w:hAnsi="Quicksand" w:cs="Quicksand"/>
        </w:rPr>
        <w:tab/>
        <w:t>Word processing software</w:t>
      </w:r>
    </w:p>
    <w:p w:rsidR="00722BFF" w:rsidRDefault="00DB54B9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C.</w:t>
      </w:r>
      <w:r>
        <w:rPr>
          <w:rFonts w:ascii="Quicksand" w:eastAsia="Quicksand" w:hAnsi="Quicksand" w:cs="Quicksand"/>
        </w:rPr>
        <w:tab/>
        <w:t>Email software</w:t>
      </w:r>
    </w:p>
    <w:p w:rsidR="00722BFF" w:rsidRDefault="00DB54B9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D.</w:t>
      </w:r>
      <w:r>
        <w:rPr>
          <w:rFonts w:ascii="Quicksand" w:eastAsia="Quicksand" w:hAnsi="Quicksand" w:cs="Quicksand"/>
        </w:rPr>
        <w:tab/>
        <w:t>Image manipulation software</w:t>
      </w:r>
    </w:p>
    <w:p w:rsidR="00722BFF" w:rsidRDefault="00722BFF">
      <w:pPr>
        <w:rPr>
          <w:rFonts w:ascii="Quicksand" w:eastAsia="Quicksand" w:hAnsi="Quicksand" w:cs="Quicksand"/>
        </w:rPr>
      </w:pPr>
    </w:p>
    <w:p w:rsidR="00722BFF" w:rsidRDefault="00DB54B9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Q5. What is the purpose of the following icon?</w:t>
      </w:r>
    </w:p>
    <w:p w:rsidR="00722BFF" w:rsidRDefault="00722BFF">
      <w:pPr>
        <w:rPr>
          <w:rFonts w:ascii="Quicksand" w:eastAsia="Quicksand" w:hAnsi="Quicksand" w:cs="Quicksand"/>
        </w:rPr>
      </w:pPr>
    </w:p>
    <w:p w:rsidR="00722BFF" w:rsidRDefault="00DB54B9">
      <w:pPr>
        <w:widowControl w:val="0"/>
        <w:spacing w:line="240" w:lineRule="auto"/>
        <w:rPr>
          <w:rFonts w:ascii="Quicksand" w:eastAsia="Quicksand" w:hAnsi="Quicksand" w:cs="Quicksand"/>
        </w:rPr>
      </w:pPr>
      <w:r>
        <w:rPr>
          <w:noProof/>
        </w:rPr>
        <w:drawing>
          <wp:inline distT="114300" distB="114300" distL="114300" distR="114300">
            <wp:extent cx="642938" cy="72536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938" cy="725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22BFF" w:rsidRDefault="00722BFF">
      <w:pPr>
        <w:rPr>
          <w:rFonts w:ascii="Quicksand" w:eastAsia="Quicksand" w:hAnsi="Quicksand" w:cs="Quicksand"/>
        </w:rPr>
      </w:pPr>
    </w:p>
    <w:p w:rsidR="00722BFF" w:rsidRDefault="00DB54B9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A.</w:t>
      </w:r>
      <w:r>
        <w:rPr>
          <w:rFonts w:ascii="Quicksand" w:eastAsia="Quicksand" w:hAnsi="Quicksand" w:cs="Quicksand"/>
        </w:rPr>
        <w:tab/>
        <w:t>Align the text to the right</w:t>
      </w:r>
    </w:p>
    <w:p w:rsidR="00722BFF" w:rsidRDefault="00DB54B9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B.</w:t>
      </w:r>
      <w:r>
        <w:rPr>
          <w:rFonts w:ascii="Quicksand" w:eastAsia="Quicksand" w:hAnsi="Quicksand" w:cs="Quicksand"/>
        </w:rPr>
        <w:tab/>
      </w:r>
      <w:r>
        <w:rPr>
          <w:rFonts w:ascii="Quicksand" w:eastAsia="Quicksand" w:hAnsi="Quicksand" w:cs="Quicksand"/>
        </w:rPr>
        <w:t>Move an image behind the text</w:t>
      </w:r>
    </w:p>
    <w:p w:rsidR="00722BFF" w:rsidRDefault="00DB54B9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C.</w:t>
      </w:r>
      <w:r>
        <w:rPr>
          <w:rFonts w:ascii="Quicksand" w:eastAsia="Quicksand" w:hAnsi="Quicksand" w:cs="Quicksand"/>
        </w:rPr>
        <w:tab/>
        <w:t>Make the text bold</w:t>
      </w:r>
    </w:p>
    <w:p w:rsidR="00722BFF" w:rsidRDefault="00DB54B9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D.</w:t>
      </w:r>
      <w:r>
        <w:rPr>
          <w:rFonts w:ascii="Quicksand" w:eastAsia="Quicksand" w:hAnsi="Quicksand" w:cs="Quicksand"/>
        </w:rPr>
        <w:tab/>
        <w:t>Move the text to the bottom of the page</w:t>
      </w:r>
    </w:p>
    <w:p w:rsidR="00722BFF" w:rsidRDefault="00722BFF">
      <w:pPr>
        <w:rPr>
          <w:rFonts w:ascii="Quicksand" w:eastAsia="Quicksand" w:hAnsi="Quicksand" w:cs="Quicksand"/>
        </w:rPr>
      </w:pPr>
    </w:p>
    <w:p w:rsidR="00722BFF" w:rsidRDefault="00DB54B9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Q6. What is the purpose of the following icon?</w:t>
      </w:r>
    </w:p>
    <w:p w:rsidR="00722BFF" w:rsidRDefault="00722BFF">
      <w:pPr>
        <w:rPr>
          <w:rFonts w:ascii="Quicksand" w:eastAsia="Quicksand" w:hAnsi="Quicksand" w:cs="Quicksand"/>
        </w:rPr>
      </w:pPr>
    </w:p>
    <w:p w:rsidR="00722BFF" w:rsidRDefault="00DB54B9">
      <w:pPr>
        <w:widowControl w:val="0"/>
        <w:spacing w:line="240" w:lineRule="auto"/>
      </w:pPr>
      <w:r>
        <w:rPr>
          <w:noProof/>
        </w:rPr>
        <w:drawing>
          <wp:inline distT="114300" distB="114300" distL="114300" distR="114300">
            <wp:extent cx="595313" cy="669727"/>
            <wp:effectExtent l="0" t="0" r="0" b="0"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313" cy="6697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22BFF" w:rsidRDefault="00722BFF">
      <w:pPr>
        <w:widowControl w:val="0"/>
        <w:spacing w:line="240" w:lineRule="auto"/>
      </w:pPr>
    </w:p>
    <w:p w:rsidR="00722BFF" w:rsidRDefault="00DB54B9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A.</w:t>
      </w:r>
      <w:r>
        <w:rPr>
          <w:rFonts w:ascii="Quicksand" w:eastAsia="Quicksand" w:hAnsi="Quicksand" w:cs="Quicksand"/>
        </w:rPr>
        <w:tab/>
        <w:t>Change the colour of the text</w:t>
      </w:r>
    </w:p>
    <w:p w:rsidR="00722BFF" w:rsidRDefault="00DB54B9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B.</w:t>
      </w:r>
      <w:r>
        <w:rPr>
          <w:rFonts w:ascii="Quicksand" w:eastAsia="Quicksand" w:hAnsi="Quicksand" w:cs="Quicksand"/>
        </w:rPr>
        <w:tab/>
        <w:t>Underline the text</w:t>
      </w:r>
    </w:p>
    <w:p w:rsidR="00722BFF" w:rsidRDefault="00DB54B9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C.</w:t>
      </w:r>
      <w:r>
        <w:rPr>
          <w:rFonts w:ascii="Quicksand" w:eastAsia="Quicksand" w:hAnsi="Quicksand" w:cs="Quicksand"/>
        </w:rPr>
        <w:tab/>
        <w:t>Turn the text into all capital letters</w:t>
      </w:r>
    </w:p>
    <w:p w:rsidR="00722BFF" w:rsidRDefault="00DB54B9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D.</w:t>
      </w:r>
      <w:r>
        <w:rPr>
          <w:rFonts w:ascii="Quicksand" w:eastAsia="Quicksand" w:hAnsi="Quicksand" w:cs="Quicksand"/>
        </w:rPr>
        <w:tab/>
        <w:t>Highlight</w:t>
      </w:r>
      <w:r>
        <w:rPr>
          <w:rFonts w:ascii="Quicksand" w:eastAsia="Quicksand" w:hAnsi="Quicksand" w:cs="Quicksand"/>
        </w:rPr>
        <w:t xml:space="preserve"> the text</w:t>
      </w:r>
    </w:p>
    <w:p w:rsidR="00722BFF" w:rsidRDefault="00722BFF">
      <w:pPr>
        <w:rPr>
          <w:rFonts w:ascii="Quicksand" w:eastAsia="Quicksand" w:hAnsi="Quicksand" w:cs="Quicksand"/>
        </w:rPr>
      </w:pPr>
    </w:p>
    <w:p w:rsidR="00722BFF" w:rsidRDefault="00DB54B9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Q7. What is the purpose of the following icon?</w:t>
      </w:r>
    </w:p>
    <w:p w:rsidR="00722BFF" w:rsidRDefault="00722BFF">
      <w:pPr>
        <w:rPr>
          <w:rFonts w:ascii="Quicksand" w:eastAsia="Quicksand" w:hAnsi="Quicksand" w:cs="Quicksand"/>
        </w:rPr>
      </w:pPr>
    </w:p>
    <w:p w:rsidR="00722BFF" w:rsidRDefault="00DB54B9">
      <w:pPr>
        <w:widowControl w:val="0"/>
        <w:spacing w:line="240" w:lineRule="auto"/>
        <w:rPr>
          <w:rFonts w:ascii="Quicksand" w:eastAsia="Quicksand" w:hAnsi="Quicksand" w:cs="Quicksand"/>
        </w:rPr>
      </w:pPr>
      <w:r>
        <w:rPr>
          <w:noProof/>
        </w:rPr>
        <w:drawing>
          <wp:inline distT="114300" distB="114300" distL="114300" distR="114300">
            <wp:extent cx="952500" cy="66675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22BFF" w:rsidRDefault="00722BFF">
      <w:pPr>
        <w:rPr>
          <w:rFonts w:ascii="Quicksand" w:eastAsia="Quicksand" w:hAnsi="Quicksand" w:cs="Quicksand"/>
        </w:rPr>
      </w:pPr>
    </w:p>
    <w:p w:rsidR="00722BFF" w:rsidRDefault="00DB54B9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A.</w:t>
      </w:r>
      <w:r>
        <w:rPr>
          <w:rFonts w:ascii="Quicksand" w:eastAsia="Quicksand" w:hAnsi="Quicksand" w:cs="Quicksand"/>
        </w:rPr>
        <w:tab/>
        <w:t>Put a number as a title to each paragraph</w:t>
      </w:r>
    </w:p>
    <w:p w:rsidR="00722BFF" w:rsidRDefault="00DB54B9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B.</w:t>
      </w:r>
      <w:r>
        <w:rPr>
          <w:rFonts w:ascii="Quicksand" w:eastAsia="Quicksand" w:hAnsi="Quicksand" w:cs="Quicksand"/>
        </w:rPr>
        <w:tab/>
        <w:t>Create a bulleted list</w:t>
      </w:r>
    </w:p>
    <w:p w:rsidR="00722BFF" w:rsidRDefault="00DB54B9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C.</w:t>
      </w:r>
      <w:r>
        <w:rPr>
          <w:rFonts w:ascii="Quicksand" w:eastAsia="Quicksand" w:hAnsi="Quicksand" w:cs="Quicksand"/>
        </w:rPr>
        <w:tab/>
        <w:t>Create a numbered list</w:t>
      </w:r>
    </w:p>
    <w:p w:rsidR="00722BFF" w:rsidRDefault="00DB54B9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D.</w:t>
      </w:r>
      <w:r>
        <w:rPr>
          <w:rFonts w:ascii="Quicksand" w:eastAsia="Quicksand" w:hAnsi="Quicksand" w:cs="Quicksand"/>
        </w:rPr>
        <w:tab/>
        <w:t>Count the number of paragraphs</w:t>
      </w:r>
    </w:p>
    <w:p w:rsidR="00722BFF" w:rsidRDefault="00722BFF">
      <w:pPr>
        <w:rPr>
          <w:rFonts w:ascii="Quicksand" w:eastAsia="Quicksand" w:hAnsi="Quicksand" w:cs="Quicksand"/>
        </w:rPr>
      </w:pPr>
    </w:p>
    <w:p w:rsidR="00722BFF" w:rsidRDefault="00DB54B9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Q8. What is the purpose of the following icon?</w:t>
      </w:r>
    </w:p>
    <w:p w:rsidR="00722BFF" w:rsidRDefault="00722BFF">
      <w:pPr>
        <w:rPr>
          <w:rFonts w:ascii="Quicksand" w:eastAsia="Quicksand" w:hAnsi="Quicksand" w:cs="Quicksand"/>
        </w:rPr>
      </w:pPr>
    </w:p>
    <w:p w:rsidR="00722BFF" w:rsidRDefault="00DB54B9">
      <w:pPr>
        <w:widowControl w:val="0"/>
        <w:spacing w:line="240" w:lineRule="auto"/>
        <w:rPr>
          <w:rFonts w:ascii="Quicksand" w:eastAsia="Quicksand" w:hAnsi="Quicksand" w:cs="Quicksand"/>
        </w:rPr>
      </w:pPr>
      <w:r>
        <w:rPr>
          <w:noProof/>
        </w:rPr>
        <w:drawing>
          <wp:inline distT="114300" distB="114300" distL="114300" distR="114300">
            <wp:extent cx="1047750" cy="406400"/>
            <wp:effectExtent l="0" t="0" r="0" 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40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22BFF" w:rsidRDefault="00722BFF">
      <w:pPr>
        <w:rPr>
          <w:rFonts w:ascii="Quicksand" w:eastAsia="Quicksand" w:hAnsi="Quicksand" w:cs="Quicksand"/>
        </w:rPr>
      </w:pPr>
    </w:p>
    <w:p w:rsidR="00722BFF" w:rsidRDefault="00DB54B9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A.</w:t>
      </w:r>
      <w:r>
        <w:rPr>
          <w:rFonts w:ascii="Quicksand" w:eastAsia="Quicksand" w:hAnsi="Quicksand" w:cs="Quicksand"/>
        </w:rPr>
        <w:tab/>
      </w:r>
      <w:r>
        <w:rPr>
          <w:rFonts w:ascii="Quicksand" w:eastAsia="Quicksand" w:hAnsi="Quicksand" w:cs="Quicksand"/>
        </w:rPr>
        <w:t>Name the document</w:t>
      </w:r>
    </w:p>
    <w:p w:rsidR="00722BFF" w:rsidRDefault="00DB54B9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B.</w:t>
      </w:r>
      <w:r>
        <w:rPr>
          <w:rFonts w:ascii="Quicksand" w:eastAsia="Quicksand" w:hAnsi="Quicksand" w:cs="Quicksand"/>
        </w:rPr>
        <w:tab/>
        <w:t>Save the document under a certain name</w:t>
      </w:r>
    </w:p>
    <w:p w:rsidR="00722BFF" w:rsidRDefault="00DB54B9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C.</w:t>
      </w:r>
      <w:r>
        <w:rPr>
          <w:rFonts w:ascii="Quicksand" w:eastAsia="Quicksand" w:hAnsi="Quicksand" w:cs="Quicksand"/>
        </w:rPr>
        <w:tab/>
        <w:t>Allow the user to make a title</w:t>
      </w:r>
    </w:p>
    <w:p w:rsidR="00722BFF" w:rsidRDefault="00DB54B9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D.</w:t>
      </w:r>
      <w:r>
        <w:rPr>
          <w:rFonts w:ascii="Quicksand" w:eastAsia="Quicksand" w:hAnsi="Quicksand" w:cs="Quicksand"/>
        </w:rPr>
        <w:tab/>
        <w:t>Change the style/appearance of the font</w:t>
      </w:r>
    </w:p>
    <w:p w:rsidR="00722BFF" w:rsidRDefault="00722BFF">
      <w:pPr>
        <w:rPr>
          <w:rFonts w:ascii="Quicksand" w:eastAsia="Quicksand" w:hAnsi="Quicksand" w:cs="Quicksand"/>
        </w:rPr>
      </w:pPr>
    </w:p>
    <w:p w:rsidR="00722BFF" w:rsidRDefault="00DB54B9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Q9. What is the purpose of the following icon?</w:t>
      </w:r>
    </w:p>
    <w:p w:rsidR="00722BFF" w:rsidRDefault="00722BFF">
      <w:pPr>
        <w:rPr>
          <w:rFonts w:ascii="Quicksand" w:eastAsia="Quicksand" w:hAnsi="Quicksand" w:cs="Quicksand"/>
        </w:rPr>
      </w:pPr>
    </w:p>
    <w:p w:rsidR="00722BFF" w:rsidRDefault="00DB54B9">
      <w:pPr>
        <w:widowControl w:val="0"/>
        <w:spacing w:line="240" w:lineRule="auto"/>
        <w:rPr>
          <w:rFonts w:ascii="Quicksand" w:eastAsia="Quicksand" w:hAnsi="Quicksand" w:cs="Quicksand"/>
        </w:rPr>
      </w:pPr>
      <w:r>
        <w:rPr>
          <w:noProof/>
        </w:rPr>
        <w:drawing>
          <wp:inline distT="114300" distB="114300" distL="114300" distR="114300">
            <wp:extent cx="647700" cy="666750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22BFF" w:rsidRDefault="00722BFF">
      <w:pPr>
        <w:rPr>
          <w:rFonts w:ascii="Quicksand" w:eastAsia="Quicksand" w:hAnsi="Quicksand" w:cs="Quicksand"/>
        </w:rPr>
      </w:pPr>
    </w:p>
    <w:p w:rsidR="00722BFF" w:rsidRDefault="00DB54B9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A.</w:t>
      </w:r>
      <w:r>
        <w:rPr>
          <w:rFonts w:ascii="Quicksand" w:eastAsia="Quicksand" w:hAnsi="Quicksand" w:cs="Quicksand"/>
        </w:rPr>
        <w:tab/>
        <w:t>Align the text to the left-hand side of the page</w:t>
      </w:r>
    </w:p>
    <w:p w:rsidR="00722BFF" w:rsidRDefault="00DB54B9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B.</w:t>
      </w:r>
      <w:r>
        <w:rPr>
          <w:rFonts w:ascii="Quicksand" w:eastAsia="Quicksand" w:hAnsi="Quicksand" w:cs="Quicksand"/>
        </w:rPr>
        <w:tab/>
        <w:t>Align the te</w:t>
      </w:r>
      <w:r>
        <w:rPr>
          <w:rFonts w:ascii="Quicksand" w:eastAsia="Quicksand" w:hAnsi="Quicksand" w:cs="Quicksand"/>
        </w:rPr>
        <w:t>xt to the right-hand side of the page</w:t>
      </w:r>
    </w:p>
    <w:p w:rsidR="00722BFF" w:rsidRDefault="00DB54B9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C.</w:t>
      </w:r>
      <w:r>
        <w:rPr>
          <w:rFonts w:ascii="Quicksand" w:eastAsia="Quicksand" w:hAnsi="Quicksand" w:cs="Quicksand"/>
        </w:rPr>
        <w:tab/>
        <w:t>Align the text to the centre of the page</w:t>
      </w:r>
    </w:p>
    <w:p w:rsidR="00722BFF" w:rsidRDefault="00DB54B9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D.</w:t>
      </w:r>
      <w:r>
        <w:rPr>
          <w:rFonts w:ascii="Quicksand" w:eastAsia="Quicksand" w:hAnsi="Quicksand" w:cs="Quicksand"/>
        </w:rPr>
        <w:tab/>
        <w:t>Create a straight margin on both the left- and right-hand side of the page</w:t>
      </w:r>
    </w:p>
    <w:p w:rsidR="00722BFF" w:rsidRDefault="00DB54B9">
      <w:pPr>
        <w:rPr>
          <w:rFonts w:ascii="Quicksand" w:eastAsia="Quicksand" w:hAnsi="Quicksand" w:cs="Quicksand"/>
          <w:color w:val="666666"/>
          <w:sz w:val="18"/>
          <w:szCs w:val="18"/>
        </w:rPr>
      </w:pPr>
      <w:r>
        <w:rPr>
          <w:rFonts w:ascii="Quicksand" w:eastAsia="Quicksand" w:hAnsi="Quicksand" w:cs="Quicksand"/>
          <w:color w:val="666666"/>
          <w:sz w:val="18"/>
          <w:szCs w:val="18"/>
        </w:rPr>
        <w:t xml:space="preserve">This resource is available online at </w:t>
      </w:r>
      <w:hyperlink r:id="rId11">
        <w:r>
          <w:rPr>
            <w:rFonts w:ascii="Quicksand" w:eastAsia="Quicksand" w:hAnsi="Quicksand" w:cs="Quicksand"/>
            <w:color w:val="1155CC"/>
            <w:sz w:val="18"/>
            <w:szCs w:val="18"/>
            <w:u w:val="single"/>
          </w:rPr>
          <w:t>ncce.io/med1</w:t>
        </w:r>
        <w:r>
          <w:rPr>
            <w:rFonts w:ascii="Quicksand" w:eastAsia="Quicksand" w:hAnsi="Quicksand" w:cs="Quicksand"/>
            <w:color w:val="1155CC"/>
            <w:sz w:val="18"/>
            <w:szCs w:val="18"/>
            <w:u w:val="single"/>
          </w:rPr>
          <w:t>-1-a3-w</w:t>
        </w:r>
      </w:hyperlink>
      <w:r>
        <w:rPr>
          <w:rFonts w:ascii="Quicksand" w:eastAsia="Quicksand" w:hAnsi="Quicksand" w:cs="Quicksand"/>
          <w:color w:val="666666"/>
          <w:sz w:val="18"/>
          <w:szCs w:val="18"/>
        </w:rPr>
        <w:t xml:space="preserve"> . Resources </w:t>
      </w:r>
      <w:proofErr w:type="gramStart"/>
      <w:r>
        <w:rPr>
          <w:rFonts w:ascii="Quicksand" w:eastAsia="Quicksand" w:hAnsi="Quicksand" w:cs="Quicksand"/>
          <w:color w:val="666666"/>
          <w:sz w:val="18"/>
          <w:szCs w:val="18"/>
        </w:rPr>
        <w:t>are updated</w:t>
      </w:r>
      <w:proofErr w:type="gramEnd"/>
      <w:r>
        <w:rPr>
          <w:rFonts w:ascii="Quicksand" w:eastAsia="Quicksand" w:hAnsi="Quicksand" w:cs="Quicksand"/>
          <w:color w:val="666666"/>
          <w:sz w:val="18"/>
          <w:szCs w:val="18"/>
        </w:rPr>
        <w:t xml:space="preserve"> regularly — please check that you are using the latest version.</w:t>
      </w:r>
    </w:p>
    <w:p w:rsidR="00722BFF" w:rsidRDefault="00722BFF">
      <w:pPr>
        <w:rPr>
          <w:rFonts w:ascii="Quicksand" w:eastAsia="Quicksand" w:hAnsi="Quicksand" w:cs="Quicksand"/>
          <w:color w:val="666666"/>
          <w:sz w:val="18"/>
          <w:szCs w:val="18"/>
        </w:rPr>
      </w:pPr>
    </w:p>
    <w:p w:rsidR="00722BFF" w:rsidRDefault="00DB54B9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  <w:color w:val="666666"/>
          <w:sz w:val="18"/>
          <w:szCs w:val="18"/>
        </w:rPr>
        <w:t xml:space="preserve">This resource </w:t>
      </w:r>
      <w:proofErr w:type="gramStart"/>
      <w:r>
        <w:rPr>
          <w:rFonts w:ascii="Quicksand" w:eastAsia="Quicksand" w:hAnsi="Quicksand" w:cs="Quicksand"/>
          <w:color w:val="666666"/>
          <w:sz w:val="18"/>
          <w:szCs w:val="18"/>
        </w:rPr>
        <w:t>is licensed</w:t>
      </w:r>
      <w:proofErr w:type="gramEnd"/>
      <w:r>
        <w:rPr>
          <w:rFonts w:ascii="Quicksand" w:eastAsia="Quicksand" w:hAnsi="Quicksand" w:cs="Quicksand"/>
          <w:color w:val="666666"/>
          <w:sz w:val="18"/>
          <w:szCs w:val="18"/>
        </w:rPr>
        <w:t xml:space="preserve"> under the Open Government Licence, version 3. For more information on this licence, see </w:t>
      </w:r>
      <w:hyperlink r:id="rId12">
        <w:r>
          <w:rPr>
            <w:rFonts w:ascii="Quicksand" w:eastAsia="Quicksand" w:hAnsi="Quicksand" w:cs="Quicksand"/>
            <w:color w:val="1155CC"/>
            <w:sz w:val="18"/>
            <w:szCs w:val="18"/>
            <w:u w:val="single"/>
          </w:rPr>
          <w:t>ncce.io</w:t>
        </w:r>
        <w:r>
          <w:rPr>
            <w:rFonts w:ascii="Quicksand" w:eastAsia="Quicksand" w:hAnsi="Quicksand" w:cs="Quicksand"/>
            <w:color w:val="1155CC"/>
            <w:sz w:val="18"/>
            <w:szCs w:val="18"/>
            <w:u w:val="single"/>
          </w:rPr>
          <w:t>/</w:t>
        </w:r>
        <w:proofErr w:type="spellStart"/>
        <w:r>
          <w:rPr>
            <w:rFonts w:ascii="Quicksand" w:eastAsia="Quicksand" w:hAnsi="Quicksand" w:cs="Quicksand"/>
            <w:color w:val="1155CC"/>
            <w:sz w:val="18"/>
            <w:szCs w:val="18"/>
            <w:u w:val="single"/>
          </w:rPr>
          <w:t>ogl</w:t>
        </w:r>
        <w:proofErr w:type="spellEnd"/>
      </w:hyperlink>
      <w:r>
        <w:rPr>
          <w:rFonts w:ascii="Quicksand" w:eastAsia="Quicksand" w:hAnsi="Quicksand" w:cs="Quicksand"/>
          <w:color w:val="666666"/>
          <w:sz w:val="18"/>
          <w:szCs w:val="18"/>
        </w:rPr>
        <w:t>.</w:t>
      </w:r>
    </w:p>
    <w:sectPr w:rsidR="00722B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/>
      <w:pgMar w:top="1440" w:right="1440" w:bottom="1440" w:left="1440" w:header="9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B54B9">
      <w:pPr>
        <w:spacing w:line="240" w:lineRule="auto"/>
      </w:pPr>
      <w:r>
        <w:separator/>
      </w:r>
    </w:p>
  </w:endnote>
  <w:endnote w:type="continuationSeparator" w:id="0">
    <w:p w:rsidR="00000000" w:rsidRDefault="00DB54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4B9" w:rsidRDefault="00DB54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BFF" w:rsidRDefault="00DB54B9">
    <w:pPr>
      <w:rPr>
        <w:rFonts w:ascii="Quicksand" w:eastAsia="Quicksand" w:hAnsi="Quicksand" w:cs="Quicksand"/>
      </w:rPr>
    </w:pPr>
    <w:r>
      <w:rPr>
        <w:rFonts w:ascii="Quicksand" w:eastAsia="Quicksand" w:hAnsi="Quicksand" w:cs="Quicksand"/>
        <w:color w:val="666666"/>
        <w:sz w:val="18"/>
        <w:szCs w:val="18"/>
      </w:rPr>
      <w:t xml:space="preserve">Page </w:t>
    </w:r>
    <w:r>
      <w:rPr>
        <w:rFonts w:ascii="Quicksand" w:eastAsia="Quicksand" w:hAnsi="Quicksand" w:cs="Quicksand"/>
        <w:color w:val="666666"/>
        <w:sz w:val="18"/>
        <w:szCs w:val="18"/>
      </w:rPr>
      <w:fldChar w:fldCharType="begin"/>
    </w:r>
    <w:r>
      <w:rPr>
        <w:rFonts w:ascii="Quicksand" w:eastAsia="Quicksand" w:hAnsi="Quicksand" w:cs="Quicksand"/>
        <w:color w:val="666666"/>
        <w:sz w:val="18"/>
        <w:szCs w:val="18"/>
      </w:rPr>
      <w:instrText>PAGE</w:instrText>
    </w:r>
    <w:r>
      <w:rPr>
        <w:rFonts w:ascii="Quicksand" w:eastAsia="Quicksand" w:hAnsi="Quicksand" w:cs="Quicksand"/>
        <w:color w:val="666666"/>
        <w:sz w:val="18"/>
        <w:szCs w:val="18"/>
      </w:rPr>
      <w:fldChar w:fldCharType="separate"/>
    </w:r>
    <w:r>
      <w:rPr>
        <w:rFonts w:ascii="Quicksand" w:eastAsia="Quicksand" w:hAnsi="Quicksand" w:cs="Quicksand"/>
        <w:noProof/>
        <w:color w:val="666666"/>
        <w:sz w:val="18"/>
        <w:szCs w:val="18"/>
      </w:rPr>
      <w:t>1</w:t>
    </w:r>
    <w:r>
      <w:rPr>
        <w:rFonts w:ascii="Quicksand" w:eastAsia="Quicksand" w:hAnsi="Quicksand" w:cs="Quicksand"/>
        <w:color w:val="666666"/>
        <w:sz w:val="18"/>
        <w:szCs w:val="18"/>
      </w:rPr>
      <w:fldChar w:fldCharType="end"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  <w:t xml:space="preserve">Last updated: </w:t>
    </w:r>
    <w:r>
      <w:rPr>
        <w:rFonts w:ascii="Quicksand" w:eastAsia="Quicksand" w:hAnsi="Quicksand" w:cs="Quicksand"/>
        <w:color w:val="666666"/>
        <w:sz w:val="18"/>
        <w:szCs w:val="18"/>
      </w:rPr>
      <w:t>27/03/20</w:t>
    </w:r>
    <w:bookmarkStart w:id="1" w:name="_GoBack"/>
    <w:bookmarkEnd w:id="1"/>
  </w:p>
  <w:p w:rsidR="00722BFF" w:rsidRDefault="00722BF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4B9" w:rsidRDefault="00DB5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B54B9">
      <w:pPr>
        <w:spacing w:line="240" w:lineRule="auto"/>
      </w:pPr>
      <w:r>
        <w:separator/>
      </w:r>
    </w:p>
  </w:footnote>
  <w:footnote w:type="continuationSeparator" w:id="0">
    <w:p w:rsidR="00000000" w:rsidRDefault="00DB54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4B9" w:rsidRDefault="00DB54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BFF" w:rsidRDefault="00DB54B9">
    <w:r>
      <w:rPr>
        <w:noProof/>
      </w:rPr>
      <w:drawing>
        <wp:anchor distT="19050" distB="19050" distL="19050" distR="19050" simplePos="0" relativeHeight="251658240" behindDoc="0" locked="0" layoutInCell="1" hidden="0" allowOverlap="1">
          <wp:simplePos x="0" y="0"/>
          <wp:positionH relativeFrom="column">
            <wp:posOffset>-914399</wp:posOffset>
          </wp:positionH>
          <wp:positionV relativeFrom="paragraph">
            <wp:posOffset>-38099</wp:posOffset>
          </wp:positionV>
          <wp:extent cx="866775" cy="866775"/>
          <wp:effectExtent l="0" t="0" r="0" b="0"/>
          <wp:wrapSquare wrapText="bothSides" distT="19050" distB="19050" distL="19050" distR="1905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"/>
      <w:tblW w:w="10440" w:type="dxa"/>
      <w:tblInd w:w="-62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5595"/>
      <w:gridCol w:w="4845"/>
    </w:tblGrid>
    <w:tr w:rsidR="00722BFF">
      <w:tc>
        <w:tcPr>
          <w:tcW w:w="55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722BFF" w:rsidRDefault="00DB54B9">
          <w:pPr>
            <w:ind w:right="-234"/>
            <w:rPr>
              <w:rFonts w:ascii="Quicksand" w:eastAsia="Quicksand" w:hAnsi="Quicksand" w:cs="Quicksand"/>
              <w:color w:val="666666"/>
              <w:sz w:val="18"/>
              <w:szCs w:val="18"/>
            </w:rPr>
          </w:pPr>
          <w:r>
            <w:rPr>
              <w:rFonts w:ascii="Quicksand" w:eastAsia="Quicksand" w:hAnsi="Quicksand" w:cs="Quicksand"/>
              <w:color w:val="666666"/>
              <w:sz w:val="18"/>
              <w:szCs w:val="18"/>
            </w:rPr>
            <w:t>Year 7 and 8</w:t>
          </w:r>
          <w:r>
            <w:rPr>
              <w:rFonts w:ascii="Quicksand" w:eastAsia="Quicksand" w:hAnsi="Quicksand" w:cs="Quicksand"/>
              <w:color w:val="666666"/>
              <w:sz w:val="18"/>
              <w:szCs w:val="18"/>
            </w:rPr>
            <w:t xml:space="preserve"> – Gaining support for a cause</w:t>
          </w:r>
        </w:p>
        <w:p w:rsidR="00722BFF" w:rsidRDefault="00DB54B9">
          <w:pPr>
            <w:ind w:left="90" w:right="-234"/>
            <w:rPr>
              <w:rFonts w:ascii="Quicksand" w:eastAsia="Quicksand" w:hAnsi="Quicksand" w:cs="Quicksand"/>
              <w:color w:val="666666"/>
              <w:sz w:val="18"/>
              <w:szCs w:val="18"/>
            </w:rPr>
          </w:pPr>
          <w:r>
            <w:rPr>
              <w:rFonts w:ascii="Quicksand" w:eastAsia="Quicksand" w:hAnsi="Quicksand" w:cs="Quicksand"/>
              <w:color w:val="666666"/>
              <w:sz w:val="18"/>
              <w:szCs w:val="18"/>
            </w:rPr>
            <w:t xml:space="preserve">Lesson 1 – Features of a word processor </w:t>
          </w:r>
        </w:p>
      </w:tc>
      <w:tc>
        <w:tcPr>
          <w:tcW w:w="48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722BFF" w:rsidRDefault="00DB54B9">
          <w:pPr>
            <w:widowControl w:val="0"/>
            <w:spacing w:line="240" w:lineRule="auto"/>
            <w:ind w:right="150"/>
            <w:jc w:val="right"/>
            <w:rPr>
              <w:rFonts w:ascii="Quicksand" w:eastAsia="Quicksand" w:hAnsi="Quicksand" w:cs="Quicksand"/>
              <w:color w:val="666666"/>
              <w:sz w:val="18"/>
              <w:szCs w:val="18"/>
            </w:rPr>
          </w:pPr>
          <w:r>
            <w:rPr>
              <w:rFonts w:ascii="Quicksand" w:eastAsia="Quicksand" w:hAnsi="Quicksand" w:cs="Quicksand"/>
              <w:color w:val="666666"/>
              <w:sz w:val="18"/>
              <w:szCs w:val="18"/>
            </w:rPr>
            <w:t>Quiz – Questions</w:t>
          </w:r>
        </w:p>
        <w:p w:rsidR="00722BFF" w:rsidRDefault="00722BFF">
          <w:pPr>
            <w:widowControl w:val="0"/>
            <w:spacing w:line="240" w:lineRule="auto"/>
            <w:ind w:right="150"/>
            <w:jc w:val="right"/>
            <w:rPr>
              <w:rFonts w:ascii="Quicksand" w:eastAsia="Quicksand" w:hAnsi="Quicksand" w:cs="Quicksand"/>
              <w:color w:val="666666"/>
              <w:sz w:val="18"/>
              <w:szCs w:val="18"/>
            </w:rPr>
          </w:pPr>
        </w:p>
        <w:p w:rsidR="00722BFF" w:rsidRDefault="00DB54B9">
          <w:pPr>
            <w:widowControl w:val="0"/>
            <w:spacing w:line="240" w:lineRule="auto"/>
            <w:ind w:right="150"/>
            <w:jc w:val="right"/>
            <w:rPr>
              <w:rFonts w:ascii="Quicksand" w:eastAsia="Quicksand" w:hAnsi="Quicksand" w:cs="Quicksand"/>
              <w:color w:val="666666"/>
              <w:sz w:val="18"/>
              <w:szCs w:val="18"/>
            </w:rPr>
          </w:pPr>
          <w:hyperlink r:id="rId2">
            <w:r>
              <w:rPr>
                <w:rFonts w:ascii="Quicksand" w:eastAsia="Quicksand" w:hAnsi="Quicksand" w:cs="Quicksand"/>
                <w:color w:val="1155CC"/>
                <w:sz w:val="18"/>
                <w:szCs w:val="18"/>
                <w:u w:val="single"/>
              </w:rPr>
              <w:t>Save a copy</w:t>
            </w:r>
          </w:hyperlink>
        </w:p>
      </w:tc>
    </w:tr>
  </w:tbl>
  <w:p w:rsidR="00722BFF" w:rsidRDefault="00722BFF">
    <w:pPr>
      <w:ind w:left="-720" w:right="-690"/>
      <w:rPr>
        <w:rFonts w:ascii="Arimo" w:eastAsia="Arimo" w:hAnsi="Arimo" w:cs="Arimo"/>
        <w:color w:val="666666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4B9" w:rsidRDefault="00DB54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FF"/>
    <w:rsid w:val="00722BFF"/>
    <w:rsid w:val="00DB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33A68B"/>
  <w15:docId w15:val="{A9B8B203-5813-4AC3-9BA8-F437B9FD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54B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4B9"/>
  </w:style>
  <w:style w:type="paragraph" w:styleId="Footer">
    <w:name w:val="footer"/>
    <w:basedOn w:val="Normal"/>
    <w:link w:val="FooterChar"/>
    <w:uiPriority w:val="99"/>
    <w:unhideWhenUsed/>
    <w:rsid w:val="00DB54B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ncce.io/ogl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ncce.io/med1-1-a3-w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docs.google.com/document/d/1ul6jx_IoIT9AMXggLQek3U2ScnpCUlpjiYpjYSHoNoE/copy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BA0B7CB7</Template>
  <TotalTime>1</TotalTime>
  <Pages>2</Pages>
  <Words>330</Words>
  <Characters>1882</Characters>
  <Application>Microsoft Office Word</Application>
  <DocSecurity>0</DocSecurity>
  <Lines>15</Lines>
  <Paragraphs>4</Paragraphs>
  <ScaleCrop>false</ScaleCrop>
  <Company>Horizons Specialist Academy Trust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Gregary Simpson</cp:lastModifiedBy>
  <cp:revision>2</cp:revision>
  <dcterms:created xsi:type="dcterms:W3CDTF">2020-03-27T10:06:00Z</dcterms:created>
  <dcterms:modified xsi:type="dcterms:W3CDTF">2020-03-27T10:07:00Z</dcterms:modified>
</cp:coreProperties>
</file>