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B63" w:rsidRDefault="003D5679">
      <w:pPr>
        <w:pStyle w:val="Title"/>
      </w:pPr>
      <w:bookmarkStart w:id="0" w:name="_gjdgxs" w:colFirst="0" w:colLast="0"/>
      <w:bookmarkEnd w:id="0"/>
      <w:r>
        <w:t>Is this news really real</w:t>
      </w:r>
      <w:proofErr w:type="gramStart"/>
      <w:r>
        <w:t>?!</w:t>
      </w:r>
      <w:proofErr w:type="gramEnd"/>
    </w:p>
    <w:p w:rsidR="00272B63" w:rsidRDefault="003D5679">
      <w:r>
        <w:br/>
        <w:t xml:space="preserve">Fifteen sheep </w:t>
      </w:r>
      <w:proofErr w:type="gramStart"/>
      <w:r>
        <w:t>have been registered</w:t>
      </w:r>
      <w:proofErr w:type="gramEnd"/>
      <w:r>
        <w:t xml:space="preserve"> at a French primary school as part of a novel bid to save classes at risk of closure.</w:t>
      </w:r>
    </w:p>
    <w:p w:rsidR="00272B63" w:rsidRDefault="00272B63"/>
    <w:p w:rsidR="00272B63" w:rsidRDefault="003D5679">
      <w:r>
        <w:t xml:space="preserve">Jules-Ferry in </w:t>
      </w:r>
      <w:proofErr w:type="spellStart"/>
      <w:r>
        <w:t>Crets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Belledonne</w:t>
      </w:r>
      <w:proofErr w:type="spellEnd"/>
      <w:r>
        <w:t xml:space="preserve">, a small town of less than 4,000 people at the foot of the Alps, </w:t>
      </w:r>
      <w:proofErr w:type="gramStart"/>
      <w:r>
        <w:t>had been told</w:t>
      </w:r>
      <w:proofErr w:type="gramEnd"/>
      <w:r>
        <w:t xml:space="preserve"> that it would have to scale back its lessons because of falling pupil numbers.</w:t>
      </w:r>
    </w:p>
    <w:p w:rsidR="00272B63" w:rsidRDefault="00272B63"/>
    <w:p w:rsidR="00272B63" w:rsidRDefault="003D5679">
      <w:r>
        <w:t xml:space="preserve">There are only 261 children at the school — but now </w:t>
      </w:r>
      <w:proofErr w:type="gramStart"/>
      <w:r>
        <w:t xml:space="preserve">they have </w:t>
      </w:r>
      <w:r>
        <w:t>been joined by more than a dozen sheep in a symbolic move to tackle what parents have described as a "miserable situation"</w:t>
      </w:r>
      <w:proofErr w:type="gramEnd"/>
      <w:r>
        <w:t>.</w:t>
      </w:r>
    </w:p>
    <w:p w:rsidR="00272B63" w:rsidRDefault="00272B63"/>
    <w:p w:rsidR="00272B63" w:rsidRDefault="003D5679">
      <w:proofErr w:type="gramStart"/>
      <w:r>
        <w:t xml:space="preserve">The farm animals were provided by a local herder, Michel </w:t>
      </w:r>
      <w:proofErr w:type="spellStart"/>
      <w:r>
        <w:t>Girerd</w:t>
      </w:r>
      <w:proofErr w:type="spellEnd"/>
      <w:r>
        <w:t xml:space="preserve">, who with the help of his dog escorted the new pupils along to the </w:t>
      </w:r>
      <w:r>
        <w:t>school to see them officially signed up with their birth certificates</w:t>
      </w:r>
      <w:proofErr w:type="gramEnd"/>
      <w:r>
        <w:t>.</w:t>
      </w:r>
    </w:p>
    <w:p w:rsidR="00272B63" w:rsidRDefault="00272B63"/>
    <w:p w:rsidR="00272B63" w:rsidRDefault="003D5679">
      <w:r>
        <w:t>Among the names added to the register during a ceremony watched by parents, teachers and children were Baa-</w:t>
      </w:r>
      <w:proofErr w:type="spellStart"/>
      <w:r>
        <w:t>bete</w:t>
      </w:r>
      <w:proofErr w:type="spellEnd"/>
      <w:r>
        <w:t xml:space="preserve"> and </w:t>
      </w:r>
      <w:proofErr w:type="spellStart"/>
      <w:r>
        <w:t>Saute</w:t>
      </w:r>
      <w:proofErr w:type="spellEnd"/>
      <w:r>
        <w:t>-Mouton.</w:t>
      </w:r>
    </w:p>
    <w:p w:rsidR="00272B63" w:rsidRDefault="00272B63"/>
    <w:p w:rsidR="00272B63" w:rsidRDefault="003D5679">
      <w:r>
        <w:t xml:space="preserve">News source: </w:t>
      </w:r>
    </w:p>
    <w:p w:rsidR="00272B63" w:rsidRDefault="003D5679">
      <w:hyperlink r:id="rId6">
        <w:r>
          <w:rPr>
            <w:color w:val="1155CC"/>
            <w:u w:val="single"/>
          </w:rPr>
          <w:t>https://news.sky.com/story/sheep-registered-as-pupils-in-bid-to-save-classes-at-french-alps-primary-school-11714338</w:t>
        </w:r>
      </w:hyperlink>
    </w:p>
    <w:p w:rsidR="00272B63" w:rsidRDefault="00272B63"/>
    <w:p w:rsidR="00272B63" w:rsidRDefault="00272B63">
      <w:pPr>
        <w:rPr>
          <w:rFonts w:ascii="Arial" w:eastAsia="Arial" w:hAnsi="Arial" w:cs="Arial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7485"/>
      </w:tblGrid>
      <w:tr w:rsidR="00272B63">
        <w:trPr>
          <w:trHeight w:val="12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B63" w:rsidRDefault="003D5679">
            <w:pPr>
              <w:widowControl w:val="0"/>
              <w:spacing w:line="240" w:lineRule="auto"/>
            </w:pPr>
            <w:r>
              <w:t>Do you think that this is a real news stor</w:t>
            </w:r>
            <w:r>
              <w:t>y?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B63" w:rsidRDefault="00272B63">
            <w:pPr>
              <w:widowControl w:val="0"/>
              <w:spacing w:line="240" w:lineRule="auto"/>
            </w:pPr>
          </w:p>
        </w:tc>
      </w:tr>
      <w:tr w:rsidR="00272B6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B63" w:rsidRDefault="003D5679">
            <w:pPr>
              <w:widowControl w:val="0"/>
              <w:spacing w:line="240" w:lineRule="auto"/>
            </w:pPr>
            <w:r>
              <w:t xml:space="preserve">Give three ways in which you could prove </w:t>
            </w:r>
            <w:proofErr w:type="gramStart"/>
            <w:r>
              <w:t>whether or not</w:t>
            </w:r>
            <w:proofErr w:type="gramEnd"/>
            <w:r>
              <w:t xml:space="preserve"> this is a credible article.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B63" w:rsidRDefault="003D5679">
            <w:pPr>
              <w:widowControl w:val="0"/>
              <w:spacing w:line="240" w:lineRule="auto"/>
            </w:pPr>
            <w:r>
              <w:t>1.</w:t>
            </w:r>
          </w:p>
          <w:p w:rsidR="00272B63" w:rsidRDefault="00272B63">
            <w:pPr>
              <w:widowControl w:val="0"/>
              <w:spacing w:line="240" w:lineRule="auto"/>
            </w:pPr>
          </w:p>
          <w:p w:rsidR="00272B63" w:rsidRDefault="00272B63">
            <w:pPr>
              <w:widowControl w:val="0"/>
              <w:spacing w:line="240" w:lineRule="auto"/>
            </w:pPr>
          </w:p>
          <w:p w:rsidR="00272B63" w:rsidRDefault="003D5679">
            <w:pPr>
              <w:widowControl w:val="0"/>
              <w:spacing w:line="240" w:lineRule="auto"/>
            </w:pPr>
            <w:r>
              <w:t>2.</w:t>
            </w:r>
          </w:p>
          <w:p w:rsidR="00272B63" w:rsidRDefault="00272B63">
            <w:pPr>
              <w:widowControl w:val="0"/>
              <w:spacing w:line="240" w:lineRule="auto"/>
            </w:pPr>
          </w:p>
          <w:p w:rsidR="00272B63" w:rsidRDefault="00272B63">
            <w:pPr>
              <w:widowControl w:val="0"/>
              <w:spacing w:line="240" w:lineRule="auto"/>
            </w:pPr>
          </w:p>
          <w:p w:rsidR="00272B63" w:rsidRDefault="003D5679">
            <w:pPr>
              <w:widowControl w:val="0"/>
              <w:spacing w:line="240" w:lineRule="auto"/>
            </w:pPr>
            <w:r>
              <w:t>3.</w:t>
            </w:r>
          </w:p>
        </w:tc>
      </w:tr>
    </w:tbl>
    <w:p w:rsidR="00272B63" w:rsidRDefault="00272B63">
      <w:pPr>
        <w:rPr>
          <w:color w:val="666666"/>
          <w:sz w:val="18"/>
          <w:szCs w:val="18"/>
        </w:rPr>
      </w:pPr>
    </w:p>
    <w:p w:rsidR="00272B63" w:rsidRDefault="00272B63">
      <w:pPr>
        <w:rPr>
          <w:color w:val="666666"/>
          <w:sz w:val="18"/>
          <w:szCs w:val="18"/>
        </w:rPr>
      </w:pPr>
    </w:p>
    <w:p w:rsidR="00272B63" w:rsidRDefault="003D5679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7">
        <w:r>
          <w:rPr>
            <w:color w:val="1155CC"/>
            <w:sz w:val="18"/>
            <w:szCs w:val="18"/>
            <w:u w:val="single"/>
          </w:rPr>
          <w:t>ncce.io/med1-2-w</w:t>
        </w:r>
      </w:hyperlink>
      <w:r>
        <w:rPr>
          <w:color w:val="666666"/>
          <w:sz w:val="18"/>
          <w:szCs w:val="18"/>
        </w:rPr>
        <w:t xml:space="preserve">. Resources </w:t>
      </w:r>
      <w:proofErr w:type="gramStart"/>
      <w:r>
        <w:rPr>
          <w:color w:val="666666"/>
          <w:sz w:val="18"/>
          <w:szCs w:val="18"/>
        </w:rPr>
        <w:t>are updated</w:t>
      </w:r>
      <w:proofErr w:type="gramEnd"/>
      <w:r>
        <w:rPr>
          <w:color w:val="666666"/>
          <w:sz w:val="18"/>
          <w:szCs w:val="18"/>
        </w:rPr>
        <w:t xml:space="preserve"> regularly — please check that you are using the latest version.</w:t>
      </w:r>
    </w:p>
    <w:p w:rsidR="00272B63" w:rsidRDefault="00272B63">
      <w:pPr>
        <w:rPr>
          <w:color w:val="666666"/>
          <w:sz w:val="18"/>
          <w:szCs w:val="18"/>
        </w:rPr>
      </w:pPr>
    </w:p>
    <w:p w:rsidR="00272B63" w:rsidRDefault="003D5679">
      <w:r>
        <w:rPr>
          <w:color w:val="666666"/>
          <w:sz w:val="18"/>
          <w:szCs w:val="18"/>
        </w:rPr>
        <w:t xml:space="preserve">This resource </w:t>
      </w:r>
      <w:proofErr w:type="gramStart"/>
      <w:r>
        <w:rPr>
          <w:color w:val="666666"/>
          <w:sz w:val="18"/>
          <w:szCs w:val="18"/>
        </w:rPr>
        <w:t>is licensed</w:t>
      </w:r>
      <w:proofErr w:type="gramEnd"/>
      <w:r>
        <w:rPr>
          <w:color w:val="666666"/>
          <w:sz w:val="18"/>
          <w:szCs w:val="18"/>
        </w:rPr>
        <w:t xml:space="preserve">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8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272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5679">
      <w:pPr>
        <w:spacing w:line="240" w:lineRule="auto"/>
      </w:pPr>
      <w:r>
        <w:separator/>
      </w:r>
    </w:p>
  </w:endnote>
  <w:endnote w:type="continuationSeparator" w:id="0">
    <w:p w:rsidR="00000000" w:rsidRDefault="003D5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7" w:rsidRDefault="00EA6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3" w:rsidRDefault="003D5679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EA6757"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</w:r>
    <w:r w:rsidR="00EA6757">
      <w:rPr>
        <w:color w:val="666666"/>
        <w:sz w:val="18"/>
        <w:szCs w:val="18"/>
      </w:rPr>
      <w:tab/>
      <w:t xml:space="preserve">Last updated: </w:t>
    </w:r>
    <w:r w:rsidR="00EA6757">
      <w:rPr>
        <w:color w:val="666666"/>
        <w:sz w:val="18"/>
        <w:szCs w:val="18"/>
      </w:rPr>
      <w:t>03</w:t>
    </w:r>
    <w:bookmarkStart w:id="1" w:name="_GoBack"/>
    <w:bookmarkEnd w:id="1"/>
    <w:r w:rsidR="00EA6757">
      <w:rPr>
        <w:color w:val="666666"/>
        <w:sz w:val="18"/>
        <w:szCs w:val="18"/>
      </w:rPr>
      <w:t>-04-20</w:t>
    </w:r>
  </w:p>
  <w:p w:rsidR="00272B63" w:rsidRDefault="00272B63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7" w:rsidRDefault="00EA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5679">
      <w:pPr>
        <w:spacing w:line="240" w:lineRule="auto"/>
      </w:pPr>
      <w:r>
        <w:separator/>
      </w:r>
    </w:p>
  </w:footnote>
  <w:footnote w:type="continuationSeparator" w:id="0">
    <w:p w:rsidR="00000000" w:rsidRDefault="003D5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7" w:rsidRDefault="00EA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3" w:rsidRDefault="003D5679">
    <w:pPr>
      <w:ind w:left="-720" w:right="-690"/>
      <w:rPr>
        <w:rFonts w:ascii="Arial" w:eastAsia="Arial" w:hAnsi="Arial" w:cs="Arial"/>
        <w:color w:val="666666"/>
      </w:rPr>
    </w:pPr>
    <w:r>
      <w:rPr>
        <w:noProof/>
        <w:lang w:val="en-GB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272B63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72B63" w:rsidRDefault="003D5679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7 </w:t>
          </w:r>
          <w:r w:rsidR="00EA6757">
            <w:rPr>
              <w:color w:val="666666"/>
              <w:sz w:val="18"/>
              <w:szCs w:val="18"/>
            </w:rPr>
            <w:t xml:space="preserve">and 8 </w:t>
          </w:r>
          <w:r>
            <w:rPr>
              <w:color w:val="666666"/>
              <w:sz w:val="18"/>
              <w:szCs w:val="18"/>
            </w:rPr>
            <w:t>– Gaining support for a cause</w:t>
          </w:r>
        </w:p>
        <w:p w:rsidR="00272B63" w:rsidRDefault="003D5679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Licensing appropriate images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72B63" w:rsidRDefault="003D567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Homework sheet</w:t>
          </w:r>
        </w:p>
        <w:p w:rsidR="00272B63" w:rsidRDefault="00272B6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272B63" w:rsidRDefault="003D567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272B63" w:rsidRDefault="00272B63">
    <w:pPr>
      <w:ind w:right="-234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7" w:rsidRDefault="00EA6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63"/>
    <w:rsid w:val="00272B63"/>
    <w:rsid w:val="003D5679"/>
    <w:rsid w:val="00E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3B90"/>
  <w15:docId w15:val="{1EE8D1A6-38D9-41CE-8C7A-9453B644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7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57"/>
  </w:style>
  <w:style w:type="paragraph" w:styleId="Footer">
    <w:name w:val="footer"/>
    <w:basedOn w:val="Normal"/>
    <w:link w:val="FooterChar"/>
    <w:uiPriority w:val="99"/>
    <w:unhideWhenUsed/>
    <w:rsid w:val="00EA67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.io/og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cce.io/med1-2-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s.sky.com/story/sheep-registered-as-pupils-in-bid-to-save-classes-at-french-alps-primary-school-1171433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mi1JZJRoHr8kjSXHa5HneMFw_fCcCMq98Q6XakW3mG8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12A939EA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Gregary Simpson</dc:creator>
  <cp:lastModifiedBy>Gregary Simpson</cp:lastModifiedBy>
  <cp:revision>2</cp:revision>
  <dcterms:created xsi:type="dcterms:W3CDTF">2020-04-03T09:11:00Z</dcterms:created>
  <dcterms:modified xsi:type="dcterms:W3CDTF">2020-04-03T09:11:00Z</dcterms:modified>
</cp:coreProperties>
</file>