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723" w:rsidRDefault="00D80723" w:rsidP="00D80723">
      <w:permStart w:id="1673405697" w:edGrp="everyone"/>
      <w:r>
        <w:t>Dear Parents and Carers,</w:t>
      </w:r>
    </w:p>
    <w:p w:rsidR="00D80723" w:rsidRDefault="00D80723" w:rsidP="00D80723"/>
    <w:p w:rsidR="00D80723" w:rsidRDefault="00D80723" w:rsidP="00D80723">
      <w:r>
        <w:t>I would like to thank you for your continued support over the past couple of weeks while trying to deal with the ever-changing landscape of the outbreak from COVID-19.</w:t>
      </w:r>
    </w:p>
    <w:p w:rsidR="00D80723" w:rsidRDefault="00D80723" w:rsidP="00D80723">
      <w:pPr>
        <w:rPr>
          <w:b/>
        </w:rPr>
      </w:pPr>
      <w:r>
        <w:t>As we know, the guidance from the government is clear: ‘</w:t>
      </w:r>
      <w:r w:rsidRPr="00941970">
        <w:rPr>
          <w:b/>
        </w:rPr>
        <w:t>‘if children can stay at home, they should’</w:t>
      </w:r>
      <w:r>
        <w:rPr>
          <w:b/>
        </w:rPr>
        <w:t>’.</w:t>
      </w:r>
    </w:p>
    <w:p w:rsidR="00D80723" w:rsidRDefault="00D80723" w:rsidP="00D80723">
      <w:r>
        <w:t xml:space="preserve">The government’s view  - which we share - is that the vast majority of children will be safer at home and, </w:t>
      </w:r>
      <w:r>
        <w:t>based on the guidance, a</w:t>
      </w:r>
      <w:bookmarkStart w:id="0" w:name="_GoBack"/>
      <w:bookmarkEnd w:id="0"/>
      <w:r>
        <w:t xml:space="preserve">ll parents/carers where possible should endeavour to keep their children at home safely. This will lower the risk that the virus can spread across the Teesside area and the wider community. To support you in doing this we have sent work packs </w:t>
      </w:r>
      <w:proofErr w:type="gramStart"/>
      <w:r>
        <w:t>and also</w:t>
      </w:r>
      <w:proofErr w:type="gramEnd"/>
      <w:r>
        <w:t xml:space="preserve"> added some good educational links to our website. While we are going through this difficult </w:t>
      </w:r>
      <w:proofErr w:type="gramStart"/>
      <w:r>
        <w:t>period</w:t>
      </w:r>
      <w:proofErr w:type="gramEnd"/>
      <w:r>
        <w:t xml:space="preserve"> we will also be adding subject-specific work to the website for you and your child to access. </w:t>
      </w:r>
    </w:p>
    <w:p w:rsidR="00D80723" w:rsidRDefault="00D80723" w:rsidP="00D80723">
      <w:r>
        <w:t xml:space="preserve">We would also really appreciate ongoing communication, and ask if your child does become unwell while at home (including over the Easter period), please can you keep in contact and update us by using the school email address or Schools </w:t>
      </w:r>
      <w:proofErr w:type="spellStart"/>
      <w:r>
        <w:t>comm</w:t>
      </w:r>
      <w:proofErr w:type="spellEnd"/>
      <w:r>
        <w:t xml:space="preserve">? This is so we have an overview of </w:t>
      </w:r>
      <w:proofErr w:type="gramStart"/>
      <w:r>
        <w:t>who</w:t>
      </w:r>
      <w:proofErr w:type="gramEnd"/>
      <w:r>
        <w:t xml:space="preserve"> the COVID-19 may be possibly affecting, which in turn may inform our own actions.</w:t>
      </w:r>
    </w:p>
    <w:p w:rsidR="00D80723" w:rsidRDefault="00D80723" w:rsidP="00D80723">
      <w:r>
        <w:t>I would also like to remind you that if your child, family member or anyone in your household displays any symptoms of COVID-19 they must self-isolate for 14 days.</w:t>
      </w:r>
    </w:p>
    <w:p w:rsidR="00D80723" w:rsidRDefault="00D80723" w:rsidP="00D80723">
      <w:r>
        <w:t xml:space="preserve">Additionally, I have also attached information to support you if you have any concerns or are struggling over this difficult period. The website </w:t>
      </w:r>
      <w:proofErr w:type="gramStart"/>
      <w:r>
        <w:t>is updated</w:t>
      </w:r>
      <w:proofErr w:type="gramEnd"/>
      <w:r>
        <w:t xml:space="preserve"> regularly, so please access it for further information or advice.</w:t>
      </w:r>
    </w:p>
    <w:p w:rsidR="00D80723" w:rsidRDefault="00D80723" w:rsidP="00D80723">
      <w:r>
        <w:t>Thank you for your continued support and please keep yourselves safe.</w:t>
      </w:r>
    </w:p>
    <w:p w:rsidR="00D80723" w:rsidRDefault="00D80723" w:rsidP="00D80723"/>
    <w:p w:rsidR="00D80723" w:rsidRDefault="00D80723" w:rsidP="00D80723">
      <w:pPr>
        <w:spacing w:after="0"/>
      </w:pPr>
      <w:r>
        <w:t>Karl Fenton</w:t>
      </w:r>
    </w:p>
    <w:p w:rsidR="00D80723" w:rsidRPr="00941970" w:rsidRDefault="00D80723" w:rsidP="00D80723">
      <w:r>
        <w:t>Principal</w:t>
      </w:r>
    </w:p>
    <w:permEnd w:id="1673405697"/>
    <w:p w:rsidR="00D06219" w:rsidRPr="00D06219" w:rsidRDefault="00D06219" w:rsidP="00CA54EF">
      <w:pPr>
        <w:pStyle w:val="NoSpacing"/>
        <w:rPr>
          <w:rFonts w:ascii="Arial" w:hAnsi="Arial" w:cs="Arial"/>
          <w:lang w:val="en-US"/>
        </w:rPr>
      </w:pPr>
    </w:p>
    <w:sectPr w:rsidR="00D06219" w:rsidRPr="00D06219" w:rsidSect="00B621B4">
      <w:headerReference w:type="first" r:id="rId7"/>
      <w:footerReference w:type="first" r:id="rId8"/>
      <w:pgSz w:w="11906" w:h="16838" w:code="9"/>
      <w:pgMar w:top="720" w:right="851" w:bottom="720" w:left="851" w:header="3005" w:footer="7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8A8" w:rsidRDefault="001748A8" w:rsidP="00493B1C">
      <w:pPr>
        <w:spacing w:after="0" w:line="240" w:lineRule="auto"/>
      </w:pPr>
      <w:r>
        <w:separator/>
      </w:r>
    </w:p>
  </w:endnote>
  <w:endnote w:type="continuationSeparator" w:id="0">
    <w:p w:rsidR="001748A8" w:rsidRDefault="001748A8" w:rsidP="00493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F1C" w:rsidRDefault="005F2215" w:rsidP="00726D26">
    <w:pPr>
      <w:pStyle w:val="Footer"/>
      <w:rPr>
        <w:sz w:val="20"/>
        <w:szCs w:val="20"/>
      </w:rPr>
    </w:pPr>
    <w:r>
      <w:rPr>
        <w:noProof/>
        <w:lang w:eastAsia="en-GB"/>
      </w:rPr>
      <w:drawing>
        <wp:anchor distT="0" distB="0" distL="114300" distR="114300" simplePos="0" relativeHeight="251663360" behindDoc="0" locked="0" layoutInCell="1" allowOverlap="1" wp14:anchorId="720E4402" wp14:editId="2853FE62">
          <wp:simplePos x="0" y="0"/>
          <wp:positionH relativeFrom="column">
            <wp:posOffset>-388620</wp:posOffset>
          </wp:positionH>
          <wp:positionV relativeFrom="paragraph">
            <wp:posOffset>163830</wp:posOffset>
          </wp:positionV>
          <wp:extent cx="7396178" cy="769619"/>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Logo Bar.bmp"/>
                  <pic:cNvPicPr/>
                </pic:nvPicPr>
                <pic:blipFill>
                  <a:blip r:embed="rId1">
                    <a:extLst>
                      <a:ext uri="{28A0092B-C50C-407E-A947-70E740481C1C}">
                        <a14:useLocalDpi xmlns:a14="http://schemas.microsoft.com/office/drawing/2010/main" val="0"/>
                      </a:ext>
                    </a:extLst>
                  </a:blip>
                  <a:stretch>
                    <a:fillRect/>
                  </a:stretch>
                </pic:blipFill>
                <pic:spPr>
                  <a:xfrm>
                    <a:off x="0" y="0"/>
                    <a:ext cx="7396178" cy="769619"/>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6192" behindDoc="0" locked="0" layoutInCell="1" allowOverlap="1" wp14:anchorId="3B9664EF" wp14:editId="13AB06FC">
              <wp:simplePos x="0" y="0"/>
              <wp:positionH relativeFrom="column">
                <wp:posOffset>-28575</wp:posOffset>
              </wp:positionH>
              <wp:positionV relativeFrom="paragraph">
                <wp:posOffset>128905</wp:posOffset>
              </wp:positionV>
              <wp:extent cx="67246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724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24E573" id="Straight Connector 2"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2.25pt,10.15pt" to="527.2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" strokecolor="#5b9bd5 [3204]" strokeweight=".5pt">
              <v:stroke joinstyle="miter"/>
            </v:line>
          </w:pict>
        </mc:Fallback>
      </mc:AlternateContent>
    </w:r>
  </w:p>
  <w:p w:rsidR="004C6F1C" w:rsidRDefault="004C6F1C" w:rsidP="00DB7391">
    <w:pPr>
      <w:pStyle w:val="Footer"/>
      <w:jc w:val="center"/>
      <w:rPr>
        <w:sz w:val="20"/>
        <w:szCs w:val="20"/>
      </w:rPr>
    </w:pPr>
  </w:p>
  <w:p w:rsidR="004C6F1C" w:rsidRDefault="004C6F1C" w:rsidP="00DB7391">
    <w:pPr>
      <w:pStyle w:val="Footer"/>
      <w:jc w:val="center"/>
      <w:rPr>
        <w:sz w:val="20"/>
        <w:szCs w:val="20"/>
      </w:rPr>
    </w:pPr>
  </w:p>
  <w:p w:rsidR="004C6F1C" w:rsidRPr="00593890" w:rsidRDefault="004C6F1C">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8A8" w:rsidRDefault="001748A8" w:rsidP="00493B1C">
      <w:pPr>
        <w:spacing w:after="0" w:line="240" w:lineRule="auto"/>
      </w:pPr>
      <w:r>
        <w:separator/>
      </w:r>
    </w:p>
  </w:footnote>
  <w:footnote w:type="continuationSeparator" w:id="0">
    <w:p w:rsidR="001748A8" w:rsidRDefault="001748A8" w:rsidP="00493B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F1C" w:rsidRDefault="00D80723" w:rsidP="00726D26">
    <w:r>
      <w:rPr>
        <w:noProof/>
        <w:lang w:eastAsia="en-GB"/>
      </w:rPr>
      <w:drawing>
        <wp:anchor distT="0" distB="0" distL="114300" distR="114300" simplePos="0" relativeHeight="251661312" behindDoc="0" locked="0" layoutInCell="1" allowOverlap="1">
          <wp:simplePos x="0" y="0"/>
          <wp:positionH relativeFrom="margin">
            <wp:posOffset>5629910</wp:posOffset>
          </wp:positionH>
          <wp:positionV relativeFrom="margin">
            <wp:posOffset>-1887855</wp:posOffset>
          </wp:positionV>
          <wp:extent cx="979170" cy="894715"/>
          <wp:effectExtent l="0" t="0" r="0" b="635"/>
          <wp:wrapSquare wrapText="bothSides"/>
          <wp:docPr id="4" name="Picture 4" descr="Hol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ll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170" cy="894715"/>
                  </a:xfrm>
                  <a:prstGeom prst="rect">
                    <a:avLst/>
                  </a:prstGeom>
                  <a:noFill/>
                </pic:spPr>
              </pic:pic>
            </a:graphicData>
          </a:graphic>
          <wp14:sizeRelH relativeFrom="page">
            <wp14:pctWidth>0</wp14:pctWidth>
          </wp14:sizeRelH>
          <wp14:sizeRelV relativeFrom="page">
            <wp14:pctHeight>0</wp14:pctHeight>
          </wp14:sizeRelV>
        </wp:anchor>
      </w:drawing>
    </w:r>
    <w:r w:rsidR="004C6F1C">
      <w:rPr>
        <w:noProof/>
        <w:lang w:eastAsia="en-GB"/>
      </w:rPr>
      <mc:AlternateContent>
        <mc:Choice Requires="wps">
          <w:drawing>
            <wp:anchor distT="45720" distB="45720" distL="114300" distR="114300" simplePos="0" relativeHeight="251658240" behindDoc="0" locked="0" layoutInCell="1" allowOverlap="1" wp14:anchorId="5D0AD166" wp14:editId="031017FD">
              <wp:simplePos x="0" y="0"/>
              <wp:positionH relativeFrom="margin">
                <wp:align>right</wp:align>
              </wp:positionH>
              <wp:positionV relativeFrom="paragraph">
                <wp:posOffset>-1527175</wp:posOffset>
              </wp:positionV>
              <wp:extent cx="2830195" cy="2000250"/>
              <wp:effectExtent l="0" t="0" r="825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195" cy="2000250"/>
                      </a:xfrm>
                      <a:prstGeom prst="rect">
                        <a:avLst/>
                      </a:prstGeom>
                      <a:solidFill>
                        <a:srgbClr val="FFFFFF"/>
                      </a:solidFill>
                      <a:ln w="9525">
                        <a:noFill/>
                        <a:miter lim="800000"/>
                        <a:headEnd/>
                        <a:tailEnd/>
                      </a:ln>
                    </wps:spPr>
                    <wps:txbx>
                      <w:txbxContent>
                        <w:p w:rsidR="004C6F1C" w:rsidRPr="006D6885" w:rsidRDefault="0084425E" w:rsidP="004C6F1C">
                          <w:pPr>
                            <w:pStyle w:val="ListParagraph"/>
                            <w:rPr>
                              <w:rFonts w:ascii="Arial" w:hAnsi="Arial" w:cs="Arial"/>
                              <w:b/>
                              <w:sz w:val="20"/>
                              <w:szCs w:val="20"/>
                            </w:rPr>
                          </w:pPr>
                          <w:r>
                            <w:rPr>
                              <w:rFonts w:ascii="Arial" w:hAnsi="Arial" w:cs="Arial"/>
                              <w:b/>
                              <w:sz w:val="20"/>
                              <w:szCs w:val="20"/>
                            </w:rPr>
                            <w:t>Hollis</w:t>
                          </w:r>
                          <w:r w:rsidR="004C6F1C" w:rsidRPr="006D6885">
                            <w:rPr>
                              <w:rFonts w:ascii="Arial" w:hAnsi="Arial" w:cs="Arial"/>
                              <w:b/>
                              <w:sz w:val="20"/>
                              <w:szCs w:val="20"/>
                            </w:rPr>
                            <w:t xml:space="preserve"> Academy</w:t>
                          </w:r>
                        </w:p>
                        <w:p w:rsidR="004C6F1C" w:rsidRDefault="0084425E" w:rsidP="0084425E">
                          <w:pPr>
                            <w:pStyle w:val="ListParagraph"/>
                            <w:rPr>
                              <w:rFonts w:ascii="Arial" w:hAnsi="Arial" w:cs="Arial"/>
                              <w:sz w:val="18"/>
                              <w:szCs w:val="18"/>
                            </w:rPr>
                          </w:pPr>
                          <w:r>
                            <w:rPr>
                              <w:rFonts w:ascii="Arial" w:hAnsi="Arial" w:cs="Arial"/>
                              <w:sz w:val="18"/>
                              <w:szCs w:val="18"/>
                            </w:rPr>
                            <w:t>Saltersgill Avenue</w:t>
                          </w:r>
                        </w:p>
                        <w:p w:rsidR="0084425E" w:rsidRDefault="0084425E" w:rsidP="0084425E">
                          <w:pPr>
                            <w:pStyle w:val="ListParagraph"/>
                            <w:rPr>
                              <w:rFonts w:ascii="Arial" w:hAnsi="Arial" w:cs="Arial"/>
                              <w:sz w:val="18"/>
                              <w:szCs w:val="18"/>
                            </w:rPr>
                          </w:pPr>
                          <w:r>
                            <w:rPr>
                              <w:rFonts w:ascii="Arial" w:hAnsi="Arial" w:cs="Arial"/>
                              <w:sz w:val="18"/>
                              <w:szCs w:val="18"/>
                            </w:rPr>
                            <w:t>Middlesbrough</w:t>
                          </w:r>
                        </w:p>
                        <w:p w:rsidR="0084425E" w:rsidRDefault="0084425E" w:rsidP="0084425E">
                          <w:pPr>
                            <w:pStyle w:val="ListParagraph"/>
                            <w:rPr>
                              <w:rFonts w:ascii="Arial" w:hAnsi="Arial" w:cs="Arial"/>
                              <w:sz w:val="18"/>
                              <w:szCs w:val="18"/>
                            </w:rPr>
                          </w:pPr>
                          <w:r>
                            <w:rPr>
                              <w:rFonts w:ascii="Arial" w:hAnsi="Arial" w:cs="Arial"/>
                              <w:sz w:val="18"/>
                              <w:szCs w:val="18"/>
                            </w:rPr>
                            <w:t>Cleveland</w:t>
                          </w:r>
                        </w:p>
                        <w:p w:rsidR="0084425E" w:rsidRPr="0084425E" w:rsidRDefault="0084425E" w:rsidP="0084425E">
                          <w:pPr>
                            <w:pStyle w:val="ListParagraph"/>
                            <w:rPr>
                              <w:rFonts w:ascii="Arial" w:hAnsi="Arial" w:cs="Arial"/>
                              <w:sz w:val="18"/>
                              <w:szCs w:val="18"/>
                            </w:rPr>
                          </w:pPr>
                          <w:r>
                            <w:rPr>
                              <w:rFonts w:ascii="Arial" w:hAnsi="Arial" w:cs="Arial"/>
                              <w:sz w:val="18"/>
                              <w:szCs w:val="18"/>
                            </w:rPr>
                            <w:t>TS4 3JS</w:t>
                          </w:r>
                        </w:p>
                        <w:p w:rsidR="004C6F1C" w:rsidRPr="00593890" w:rsidRDefault="004C6F1C" w:rsidP="003C7E63">
                          <w:pPr>
                            <w:pStyle w:val="ListParagraph"/>
                            <w:rPr>
                              <w:rFonts w:ascii="Arial" w:hAnsi="Arial" w:cs="Arial"/>
                              <w:sz w:val="18"/>
                              <w:szCs w:val="18"/>
                            </w:rPr>
                          </w:pPr>
                        </w:p>
                        <w:p w:rsidR="004C6F1C" w:rsidRPr="006D6885" w:rsidRDefault="0084425E" w:rsidP="003C7E63">
                          <w:pPr>
                            <w:pStyle w:val="ListParagraph"/>
                            <w:rPr>
                              <w:rFonts w:ascii="Arial" w:hAnsi="Arial" w:cs="Arial"/>
                              <w:b/>
                              <w:sz w:val="18"/>
                              <w:szCs w:val="18"/>
                            </w:rPr>
                          </w:pPr>
                          <w:r>
                            <w:rPr>
                              <w:rFonts w:ascii="Arial" w:hAnsi="Arial" w:cs="Arial"/>
                              <w:b/>
                              <w:sz w:val="18"/>
                              <w:szCs w:val="18"/>
                            </w:rPr>
                            <w:t>Tel:  01642 855010</w:t>
                          </w:r>
                        </w:p>
                        <w:p w:rsidR="004C6F1C" w:rsidRPr="00593890" w:rsidRDefault="0084425E" w:rsidP="003C7E63">
                          <w:pPr>
                            <w:pStyle w:val="ListParagraph"/>
                            <w:rPr>
                              <w:rFonts w:ascii="Arial" w:hAnsi="Arial" w:cs="Arial"/>
                              <w:sz w:val="18"/>
                              <w:szCs w:val="18"/>
                            </w:rPr>
                          </w:pPr>
                          <w:r>
                            <w:rPr>
                              <w:rFonts w:ascii="Arial" w:hAnsi="Arial" w:cs="Arial"/>
                              <w:sz w:val="18"/>
                              <w:szCs w:val="18"/>
                            </w:rPr>
                            <w:t>Fax: 01642 851470</w:t>
                          </w:r>
                        </w:p>
                        <w:p w:rsidR="004C6F1C" w:rsidRDefault="0084425E" w:rsidP="004C6F1C">
                          <w:pPr>
                            <w:pStyle w:val="ListParagraph"/>
                            <w:rPr>
                              <w:rFonts w:ascii="Arial" w:hAnsi="Arial" w:cs="Arial"/>
                              <w:sz w:val="18"/>
                              <w:szCs w:val="18"/>
                            </w:rPr>
                          </w:pPr>
                          <w:r>
                            <w:rPr>
                              <w:rFonts w:ascii="Arial" w:hAnsi="Arial" w:cs="Arial"/>
                              <w:sz w:val="18"/>
                              <w:szCs w:val="18"/>
                            </w:rPr>
                            <w:t>Email: hollis</w:t>
                          </w:r>
                          <w:r w:rsidR="004C6F1C" w:rsidRPr="00593890">
                            <w:rPr>
                              <w:rFonts w:ascii="Arial" w:hAnsi="Arial" w:cs="Arial"/>
                              <w:sz w:val="18"/>
                              <w:szCs w:val="18"/>
                            </w:rPr>
                            <w:t>@horizonstrust.org.uk</w:t>
                          </w:r>
                        </w:p>
                        <w:p w:rsidR="004C6F1C" w:rsidRPr="006D6885" w:rsidRDefault="00F26FF7" w:rsidP="004C6F1C">
                          <w:pPr>
                            <w:pStyle w:val="ListParagraph"/>
                            <w:rPr>
                              <w:rFonts w:ascii="Arial" w:hAnsi="Arial" w:cs="Arial"/>
                              <w:b/>
                              <w:sz w:val="18"/>
                              <w:szCs w:val="18"/>
                            </w:rPr>
                          </w:pPr>
                          <w:r>
                            <w:rPr>
                              <w:rFonts w:ascii="Arial" w:hAnsi="Arial" w:cs="Arial"/>
                              <w:b/>
                              <w:sz w:val="18"/>
                              <w:szCs w:val="18"/>
                            </w:rPr>
                            <w:t>Web:  hollis.</w:t>
                          </w:r>
                          <w:r w:rsidR="004C6F1C" w:rsidRPr="006D6885">
                            <w:rPr>
                              <w:rFonts w:ascii="Arial" w:hAnsi="Arial" w:cs="Arial"/>
                              <w:b/>
                              <w:sz w:val="18"/>
                              <w:szCs w:val="18"/>
                            </w:rPr>
                            <w:t>horizonstrust.org.uk</w:t>
                          </w:r>
                          <w:r w:rsidR="006D6885" w:rsidRPr="006D6885">
                            <w:rPr>
                              <w:rFonts w:ascii="Arial" w:hAnsi="Arial" w:cs="Arial"/>
                              <w:b/>
                              <w:sz w:val="18"/>
                              <w:szCs w:val="18"/>
                            </w:rPr>
                            <w:t xml:space="preserve"> </w:t>
                          </w:r>
                        </w:p>
                        <w:p w:rsidR="006D6885" w:rsidRDefault="006D6885" w:rsidP="004C6F1C">
                          <w:pPr>
                            <w:pStyle w:val="ListParagraph"/>
                            <w:rPr>
                              <w:rFonts w:ascii="Arial" w:hAnsi="Arial" w:cs="Arial"/>
                              <w:sz w:val="18"/>
                              <w:szCs w:val="18"/>
                            </w:rPr>
                          </w:pPr>
                        </w:p>
                        <w:p w:rsidR="006D6885" w:rsidRDefault="004C3CD6" w:rsidP="00717FED">
                          <w:pPr>
                            <w:pStyle w:val="ListParagraph"/>
                            <w:rPr>
                              <w:rFonts w:ascii="Arial" w:hAnsi="Arial" w:cs="Arial"/>
                              <w:b/>
                              <w:sz w:val="18"/>
                              <w:szCs w:val="18"/>
                            </w:rPr>
                          </w:pPr>
                          <w:r>
                            <w:rPr>
                              <w:rFonts w:ascii="Arial" w:hAnsi="Arial" w:cs="Arial"/>
                              <w:b/>
                              <w:sz w:val="18"/>
                              <w:szCs w:val="18"/>
                            </w:rPr>
                            <w:t>Karl Fenton</w:t>
                          </w:r>
                        </w:p>
                        <w:p w:rsidR="00717FED" w:rsidRDefault="00717FED" w:rsidP="00717FED">
                          <w:pPr>
                            <w:pStyle w:val="ListParagraph"/>
                            <w:rPr>
                              <w:rFonts w:ascii="Arial" w:hAnsi="Arial" w:cs="Arial"/>
                              <w:b/>
                              <w:sz w:val="18"/>
                              <w:szCs w:val="18"/>
                            </w:rPr>
                          </w:pPr>
                          <w:r>
                            <w:rPr>
                              <w:rFonts w:ascii="Arial" w:hAnsi="Arial" w:cs="Arial"/>
                              <w:sz w:val="18"/>
                              <w:szCs w:val="18"/>
                            </w:rPr>
                            <w:t>Principal</w:t>
                          </w:r>
                        </w:p>
                        <w:p w:rsidR="00717FED" w:rsidRPr="00717FED" w:rsidRDefault="00717FED" w:rsidP="00717FED">
                          <w:pPr>
                            <w:pStyle w:val="ListParagraph"/>
                            <w:rPr>
                              <w:rFonts w:ascii="Arial" w:hAnsi="Arial" w:cs="Arial"/>
                              <w:b/>
                              <w:sz w:val="18"/>
                              <w:szCs w:val="18"/>
                            </w:rPr>
                          </w:pPr>
                        </w:p>
                        <w:p w:rsidR="004C6F1C" w:rsidRPr="00593890" w:rsidRDefault="004C6F1C">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0AD166" id="_x0000_t202" coordsize="21600,21600" o:spt="202" path="m,l,21600r21600,l21600,xe">
              <v:stroke joinstyle="miter"/>
              <v:path gradientshapeok="t" o:connecttype="rect"/>
            </v:shapetype>
            <v:shape id="Text Box 2" o:spid="_x0000_s1026" type="#_x0000_t202" style="position:absolute;margin-left:171.65pt;margin-top:-120.25pt;width:222.85pt;height:157.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" stroked="f">
              <v:textbox>
                <w:txbxContent>
                  <w:p w:rsidR="004C6F1C" w:rsidRPr="006D6885" w:rsidRDefault="0084425E" w:rsidP="004C6F1C">
                    <w:pPr>
                      <w:pStyle w:val="ListParagraph"/>
                      <w:rPr>
                        <w:rFonts w:ascii="Arial" w:hAnsi="Arial" w:cs="Arial"/>
                        <w:b/>
                        <w:sz w:val="20"/>
                        <w:szCs w:val="20"/>
                      </w:rPr>
                    </w:pPr>
                    <w:r>
                      <w:rPr>
                        <w:rFonts w:ascii="Arial" w:hAnsi="Arial" w:cs="Arial"/>
                        <w:b/>
                        <w:sz w:val="20"/>
                        <w:szCs w:val="20"/>
                      </w:rPr>
                      <w:t>Hollis</w:t>
                    </w:r>
                    <w:r w:rsidR="004C6F1C" w:rsidRPr="006D6885">
                      <w:rPr>
                        <w:rFonts w:ascii="Arial" w:hAnsi="Arial" w:cs="Arial"/>
                        <w:b/>
                        <w:sz w:val="20"/>
                        <w:szCs w:val="20"/>
                      </w:rPr>
                      <w:t xml:space="preserve"> Academy</w:t>
                    </w:r>
                  </w:p>
                  <w:p w:rsidR="004C6F1C" w:rsidRDefault="0084425E" w:rsidP="0084425E">
                    <w:pPr>
                      <w:pStyle w:val="ListParagraph"/>
                      <w:rPr>
                        <w:rFonts w:ascii="Arial" w:hAnsi="Arial" w:cs="Arial"/>
                        <w:sz w:val="18"/>
                        <w:szCs w:val="18"/>
                      </w:rPr>
                    </w:pPr>
                    <w:r>
                      <w:rPr>
                        <w:rFonts w:ascii="Arial" w:hAnsi="Arial" w:cs="Arial"/>
                        <w:sz w:val="18"/>
                        <w:szCs w:val="18"/>
                      </w:rPr>
                      <w:t>Saltersgill Avenue</w:t>
                    </w:r>
                  </w:p>
                  <w:p w:rsidR="0084425E" w:rsidRDefault="0084425E" w:rsidP="0084425E">
                    <w:pPr>
                      <w:pStyle w:val="ListParagraph"/>
                      <w:rPr>
                        <w:rFonts w:ascii="Arial" w:hAnsi="Arial" w:cs="Arial"/>
                        <w:sz w:val="18"/>
                        <w:szCs w:val="18"/>
                      </w:rPr>
                    </w:pPr>
                    <w:r>
                      <w:rPr>
                        <w:rFonts w:ascii="Arial" w:hAnsi="Arial" w:cs="Arial"/>
                        <w:sz w:val="18"/>
                        <w:szCs w:val="18"/>
                      </w:rPr>
                      <w:t>Middlesbrough</w:t>
                    </w:r>
                  </w:p>
                  <w:p w:rsidR="0084425E" w:rsidRDefault="0084425E" w:rsidP="0084425E">
                    <w:pPr>
                      <w:pStyle w:val="ListParagraph"/>
                      <w:rPr>
                        <w:rFonts w:ascii="Arial" w:hAnsi="Arial" w:cs="Arial"/>
                        <w:sz w:val="18"/>
                        <w:szCs w:val="18"/>
                      </w:rPr>
                    </w:pPr>
                    <w:r>
                      <w:rPr>
                        <w:rFonts w:ascii="Arial" w:hAnsi="Arial" w:cs="Arial"/>
                        <w:sz w:val="18"/>
                        <w:szCs w:val="18"/>
                      </w:rPr>
                      <w:t>Cleveland</w:t>
                    </w:r>
                  </w:p>
                  <w:p w:rsidR="0084425E" w:rsidRPr="0084425E" w:rsidRDefault="0084425E" w:rsidP="0084425E">
                    <w:pPr>
                      <w:pStyle w:val="ListParagraph"/>
                      <w:rPr>
                        <w:rFonts w:ascii="Arial" w:hAnsi="Arial" w:cs="Arial"/>
                        <w:sz w:val="18"/>
                        <w:szCs w:val="18"/>
                      </w:rPr>
                    </w:pPr>
                    <w:r>
                      <w:rPr>
                        <w:rFonts w:ascii="Arial" w:hAnsi="Arial" w:cs="Arial"/>
                        <w:sz w:val="18"/>
                        <w:szCs w:val="18"/>
                      </w:rPr>
                      <w:t>TS4 3JS</w:t>
                    </w:r>
                  </w:p>
                  <w:p w:rsidR="004C6F1C" w:rsidRPr="00593890" w:rsidRDefault="004C6F1C" w:rsidP="003C7E63">
                    <w:pPr>
                      <w:pStyle w:val="ListParagraph"/>
                      <w:rPr>
                        <w:rFonts w:ascii="Arial" w:hAnsi="Arial" w:cs="Arial"/>
                        <w:sz w:val="18"/>
                        <w:szCs w:val="18"/>
                      </w:rPr>
                    </w:pPr>
                  </w:p>
                  <w:p w:rsidR="004C6F1C" w:rsidRPr="006D6885" w:rsidRDefault="0084425E" w:rsidP="003C7E63">
                    <w:pPr>
                      <w:pStyle w:val="ListParagraph"/>
                      <w:rPr>
                        <w:rFonts w:ascii="Arial" w:hAnsi="Arial" w:cs="Arial"/>
                        <w:b/>
                        <w:sz w:val="18"/>
                        <w:szCs w:val="18"/>
                      </w:rPr>
                    </w:pPr>
                    <w:r>
                      <w:rPr>
                        <w:rFonts w:ascii="Arial" w:hAnsi="Arial" w:cs="Arial"/>
                        <w:b/>
                        <w:sz w:val="18"/>
                        <w:szCs w:val="18"/>
                      </w:rPr>
                      <w:t>Tel:  01642 855010</w:t>
                    </w:r>
                  </w:p>
                  <w:p w:rsidR="004C6F1C" w:rsidRPr="00593890" w:rsidRDefault="0084425E" w:rsidP="003C7E63">
                    <w:pPr>
                      <w:pStyle w:val="ListParagraph"/>
                      <w:rPr>
                        <w:rFonts w:ascii="Arial" w:hAnsi="Arial" w:cs="Arial"/>
                        <w:sz w:val="18"/>
                        <w:szCs w:val="18"/>
                      </w:rPr>
                    </w:pPr>
                    <w:r>
                      <w:rPr>
                        <w:rFonts w:ascii="Arial" w:hAnsi="Arial" w:cs="Arial"/>
                        <w:sz w:val="18"/>
                        <w:szCs w:val="18"/>
                      </w:rPr>
                      <w:t>Fax: 01642 851470</w:t>
                    </w:r>
                  </w:p>
                  <w:p w:rsidR="004C6F1C" w:rsidRDefault="0084425E" w:rsidP="004C6F1C">
                    <w:pPr>
                      <w:pStyle w:val="ListParagraph"/>
                      <w:rPr>
                        <w:rFonts w:ascii="Arial" w:hAnsi="Arial" w:cs="Arial"/>
                        <w:sz w:val="18"/>
                        <w:szCs w:val="18"/>
                      </w:rPr>
                    </w:pPr>
                    <w:r>
                      <w:rPr>
                        <w:rFonts w:ascii="Arial" w:hAnsi="Arial" w:cs="Arial"/>
                        <w:sz w:val="18"/>
                        <w:szCs w:val="18"/>
                      </w:rPr>
                      <w:t>Email: hollis</w:t>
                    </w:r>
                    <w:r w:rsidR="004C6F1C" w:rsidRPr="00593890">
                      <w:rPr>
                        <w:rFonts w:ascii="Arial" w:hAnsi="Arial" w:cs="Arial"/>
                        <w:sz w:val="18"/>
                        <w:szCs w:val="18"/>
                      </w:rPr>
                      <w:t>@horizonstrust.org.uk</w:t>
                    </w:r>
                  </w:p>
                  <w:p w:rsidR="004C6F1C" w:rsidRPr="006D6885" w:rsidRDefault="00F26FF7" w:rsidP="004C6F1C">
                    <w:pPr>
                      <w:pStyle w:val="ListParagraph"/>
                      <w:rPr>
                        <w:rFonts w:ascii="Arial" w:hAnsi="Arial" w:cs="Arial"/>
                        <w:b/>
                        <w:sz w:val="18"/>
                        <w:szCs w:val="18"/>
                      </w:rPr>
                    </w:pPr>
                    <w:r>
                      <w:rPr>
                        <w:rFonts w:ascii="Arial" w:hAnsi="Arial" w:cs="Arial"/>
                        <w:b/>
                        <w:sz w:val="18"/>
                        <w:szCs w:val="18"/>
                      </w:rPr>
                      <w:t>Web:  hollis.</w:t>
                    </w:r>
                    <w:r w:rsidR="004C6F1C" w:rsidRPr="006D6885">
                      <w:rPr>
                        <w:rFonts w:ascii="Arial" w:hAnsi="Arial" w:cs="Arial"/>
                        <w:b/>
                        <w:sz w:val="18"/>
                        <w:szCs w:val="18"/>
                      </w:rPr>
                      <w:t>horizonstrust.org.uk</w:t>
                    </w:r>
                    <w:r w:rsidR="006D6885" w:rsidRPr="006D6885">
                      <w:rPr>
                        <w:rFonts w:ascii="Arial" w:hAnsi="Arial" w:cs="Arial"/>
                        <w:b/>
                        <w:sz w:val="18"/>
                        <w:szCs w:val="18"/>
                      </w:rPr>
                      <w:t xml:space="preserve"> </w:t>
                    </w:r>
                  </w:p>
                  <w:p w:rsidR="006D6885" w:rsidRDefault="006D6885" w:rsidP="004C6F1C">
                    <w:pPr>
                      <w:pStyle w:val="ListParagraph"/>
                      <w:rPr>
                        <w:rFonts w:ascii="Arial" w:hAnsi="Arial" w:cs="Arial"/>
                        <w:sz w:val="18"/>
                        <w:szCs w:val="18"/>
                      </w:rPr>
                    </w:pPr>
                  </w:p>
                  <w:p w:rsidR="006D6885" w:rsidRDefault="004C3CD6" w:rsidP="00717FED">
                    <w:pPr>
                      <w:pStyle w:val="ListParagraph"/>
                      <w:rPr>
                        <w:rFonts w:ascii="Arial" w:hAnsi="Arial" w:cs="Arial"/>
                        <w:b/>
                        <w:sz w:val="18"/>
                        <w:szCs w:val="18"/>
                      </w:rPr>
                    </w:pPr>
                    <w:r>
                      <w:rPr>
                        <w:rFonts w:ascii="Arial" w:hAnsi="Arial" w:cs="Arial"/>
                        <w:b/>
                        <w:sz w:val="18"/>
                        <w:szCs w:val="18"/>
                      </w:rPr>
                      <w:t>Karl Fenton</w:t>
                    </w:r>
                  </w:p>
                  <w:p w:rsidR="00717FED" w:rsidRDefault="00717FED" w:rsidP="00717FED">
                    <w:pPr>
                      <w:pStyle w:val="ListParagraph"/>
                      <w:rPr>
                        <w:rFonts w:ascii="Arial" w:hAnsi="Arial" w:cs="Arial"/>
                        <w:b/>
                        <w:sz w:val="18"/>
                        <w:szCs w:val="18"/>
                      </w:rPr>
                    </w:pPr>
                    <w:r>
                      <w:rPr>
                        <w:rFonts w:ascii="Arial" w:hAnsi="Arial" w:cs="Arial"/>
                        <w:sz w:val="18"/>
                        <w:szCs w:val="18"/>
                      </w:rPr>
                      <w:t>Principal</w:t>
                    </w:r>
                  </w:p>
                  <w:p w:rsidR="00717FED" w:rsidRPr="00717FED" w:rsidRDefault="00717FED" w:rsidP="00717FED">
                    <w:pPr>
                      <w:pStyle w:val="ListParagraph"/>
                      <w:rPr>
                        <w:rFonts w:ascii="Arial" w:hAnsi="Arial" w:cs="Arial"/>
                        <w:b/>
                        <w:sz w:val="18"/>
                        <w:szCs w:val="18"/>
                      </w:rPr>
                    </w:pPr>
                  </w:p>
                  <w:p w:rsidR="004C6F1C" w:rsidRPr="00593890" w:rsidRDefault="004C6F1C">
                    <w:pPr>
                      <w:rPr>
                        <w:rFonts w:ascii="Arial" w:hAnsi="Arial" w:cs="Arial"/>
                      </w:rPr>
                    </w:pPr>
                  </w:p>
                </w:txbxContent>
              </v:textbox>
              <w10:wrap type="square" anchorx="margin"/>
            </v:shape>
          </w:pict>
        </mc:Fallback>
      </mc:AlternateContent>
    </w:r>
    <w:r w:rsidR="004C6F1C">
      <w:rPr>
        <w:noProof/>
        <w:lang w:eastAsia="en-GB"/>
      </w:rPr>
      <mc:AlternateContent>
        <mc:Choice Requires="wps">
          <w:drawing>
            <wp:anchor distT="45720" distB="45720" distL="114300" distR="114300" simplePos="0" relativeHeight="251657216" behindDoc="0" locked="0" layoutInCell="1" allowOverlap="1" wp14:anchorId="53B6FDE1" wp14:editId="2E3690FB">
              <wp:simplePos x="0" y="0"/>
              <wp:positionH relativeFrom="column">
                <wp:posOffset>647700</wp:posOffset>
              </wp:positionH>
              <wp:positionV relativeFrom="paragraph">
                <wp:posOffset>-288925</wp:posOffset>
              </wp:positionV>
              <wp:extent cx="1676400" cy="6191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619125"/>
                      </a:xfrm>
                      <a:prstGeom prst="rect">
                        <a:avLst/>
                      </a:prstGeom>
                      <a:solidFill>
                        <a:srgbClr val="FFFFFF"/>
                      </a:solidFill>
                      <a:ln w="9525">
                        <a:noFill/>
                        <a:miter lim="800000"/>
                        <a:headEnd/>
                        <a:tailEnd/>
                      </a:ln>
                    </wps:spPr>
                    <wps:txbx>
                      <w:txbxContent>
                        <w:p w:rsidR="004C6F1C" w:rsidRPr="00F110E5" w:rsidRDefault="004C6F1C" w:rsidP="003C7E63">
                          <w:pPr>
                            <w:pStyle w:val="NoSpacing"/>
                            <w:rPr>
                              <w:b/>
                              <w:color w:val="2E74B5" w:themeColor="accent1" w:themeShade="BF"/>
                              <w:sz w:val="20"/>
                              <w:szCs w:val="20"/>
                            </w:rPr>
                          </w:pPr>
                          <w:r w:rsidRPr="00F110E5">
                            <w:rPr>
                              <w:b/>
                              <w:color w:val="2E74B5" w:themeColor="accent1" w:themeShade="BF"/>
                              <w:sz w:val="20"/>
                              <w:szCs w:val="20"/>
                            </w:rPr>
                            <w:t>Chief Executive</w:t>
                          </w:r>
                        </w:p>
                        <w:p w:rsidR="004C6F1C" w:rsidRPr="00593890" w:rsidRDefault="004C6F1C" w:rsidP="003C7E63">
                          <w:pPr>
                            <w:pStyle w:val="NoSpacing"/>
                            <w:rPr>
                              <w:rFonts w:ascii="Arial" w:hAnsi="Arial" w:cs="Arial"/>
                              <w:sz w:val="20"/>
                              <w:szCs w:val="20"/>
                            </w:rPr>
                          </w:pPr>
                          <w:r w:rsidRPr="00593890">
                            <w:rPr>
                              <w:rFonts w:ascii="Arial" w:hAnsi="Arial" w:cs="Arial"/>
                              <w:sz w:val="20"/>
                              <w:szCs w:val="20"/>
                            </w:rPr>
                            <w:t>Elizabeth Horne CBE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B6FDE1" id="_x0000_s1027" type="#_x0000_t202" style="position:absolute;margin-left:51pt;margin-top:-22.75pt;width:132pt;height:48.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" stroked="f">
              <v:textbox>
                <w:txbxContent>
                  <w:p w:rsidR="004C6F1C" w:rsidRPr="00F110E5" w:rsidRDefault="004C6F1C" w:rsidP="003C7E63">
                    <w:pPr>
                      <w:pStyle w:val="NoSpacing"/>
                      <w:rPr>
                        <w:b/>
                        <w:color w:val="2E74B5" w:themeColor="accent1" w:themeShade="BF"/>
                        <w:sz w:val="20"/>
                        <w:szCs w:val="20"/>
                      </w:rPr>
                    </w:pPr>
                    <w:r w:rsidRPr="00F110E5">
                      <w:rPr>
                        <w:b/>
                        <w:color w:val="2E74B5" w:themeColor="accent1" w:themeShade="BF"/>
                        <w:sz w:val="20"/>
                        <w:szCs w:val="20"/>
                      </w:rPr>
                      <w:t>Chief Executive</w:t>
                    </w:r>
                  </w:p>
                  <w:p w:rsidR="004C6F1C" w:rsidRPr="00593890" w:rsidRDefault="004C6F1C" w:rsidP="003C7E63">
                    <w:pPr>
                      <w:pStyle w:val="NoSpacing"/>
                      <w:rPr>
                        <w:rFonts w:ascii="Arial" w:hAnsi="Arial" w:cs="Arial"/>
                        <w:sz w:val="20"/>
                        <w:szCs w:val="20"/>
                      </w:rPr>
                    </w:pPr>
                    <w:r w:rsidRPr="00593890">
                      <w:rPr>
                        <w:rFonts w:ascii="Arial" w:hAnsi="Arial" w:cs="Arial"/>
                        <w:sz w:val="20"/>
                        <w:szCs w:val="20"/>
                      </w:rPr>
                      <w:t>Elizabeth Horne CBE</w:t>
                    </w:r>
                  </w:p>
                </w:txbxContent>
              </v:textbox>
              <w10:wrap type="square"/>
            </v:shape>
          </w:pict>
        </mc:Fallback>
      </mc:AlternateContent>
    </w:r>
    <w:r>
      <w:rPr>
        <w:noProof/>
        <w:lang w:eastAsia="en-GB"/>
      </w:rPr>
      <w:drawing>
        <wp:anchor distT="0" distB="0" distL="114300" distR="114300" simplePos="0" relativeHeight="251659264" behindDoc="1" locked="0" layoutInCell="1" allowOverlap="1">
          <wp:simplePos x="0" y="0"/>
          <wp:positionH relativeFrom="column">
            <wp:posOffset>0</wp:posOffset>
          </wp:positionH>
          <wp:positionV relativeFrom="paragraph">
            <wp:posOffset>-1152525</wp:posOffset>
          </wp:positionV>
          <wp:extent cx="3095625" cy="781050"/>
          <wp:effectExtent l="0" t="0" r="9525" b="0"/>
          <wp:wrapNone/>
          <wp:docPr id="1" name="Picture 1" descr="HSAT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AT_Logo_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95625" cy="781050"/>
                  </a:xfrm>
                  <a:prstGeom prst="rect">
                    <a:avLst/>
                  </a:prstGeom>
                  <a:noFill/>
                </pic:spPr>
              </pic:pic>
            </a:graphicData>
          </a:graphic>
          <wp14:sizeRelH relativeFrom="page">
            <wp14:pctWidth>0</wp14:pctWidth>
          </wp14:sizeRelH>
          <wp14:sizeRelV relativeFrom="page">
            <wp14:pctHeight>0</wp14:pctHeight>
          </wp14:sizeRelV>
        </wp:anchor>
      </w:drawing>
    </w:r>
  </w:p>
  <w:p w:rsidR="004C6F1C" w:rsidRDefault="004C6F1C" w:rsidP="00726D26">
    <w:pPr>
      <w:pStyle w:val="Header"/>
    </w:pPr>
    <w:r>
      <w:rPr>
        <w:noProof/>
        <w:lang w:eastAsia="en-G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4"/>
  <w:proofState w:spelling="clean" w:grammar="clean"/>
  <w:documentProtection w:edit="readOnly" w:enforcement="1" w:cryptProviderType="rsaAES" w:cryptAlgorithmClass="hash" w:cryptAlgorithmType="typeAny" w:cryptAlgorithmSid="14" w:cryptSpinCount="100000" w:hash="g0O4ma118oiUMC8G/5EuxoqL2HTTVffj9J+fx8Eq934QDx6fB6+DXBx3OVNCl/3E71WVwso7YkHg6sH30GMl8A==" w:salt="ECkCg7FdyDR7/F7w5Pvb3w=="/>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1C"/>
    <w:rsid w:val="00007460"/>
    <w:rsid w:val="0004582B"/>
    <w:rsid w:val="000C1BA5"/>
    <w:rsid w:val="000F47F8"/>
    <w:rsid w:val="001748A8"/>
    <w:rsid w:val="002007AB"/>
    <w:rsid w:val="00207C1E"/>
    <w:rsid w:val="00214030"/>
    <w:rsid w:val="002452B5"/>
    <w:rsid w:val="00250A30"/>
    <w:rsid w:val="00264CC7"/>
    <w:rsid w:val="002B137C"/>
    <w:rsid w:val="00334704"/>
    <w:rsid w:val="003C7E63"/>
    <w:rsid w:val="0043483F"/>
    <w:rsid w:val="004418A5"/>
    <w:rsid w:val="00493B1C"/>
    <w:rsid w:val="004C3CD6"/>
    <w:rsid w:val="004C6F1C"/>
    <w:rsid w:val="00501562"/>
    <w:rsid w:val="00506090"/>
    <w:rsid w:val="00517434"/>
    <w:rsid w:val="00544FE7"/>
    <w:rsid w:val="0058310D"/>
    <w:rsid w:val="00593890"/>
    <w:rsid w:val="005C0B0E"/>
    <w:rsid w:val="005C4BC1"/>
    <w:rsid w:val="005D1083"/>
    <w:rsid w:val="005F2215"/>
    <w:rsid w:val="006B28FB"/>
    <w:rsid w:val="006D6885"/>
    <w:rsid w:val="007167D6"/>
    <w:rsid w:val="00717FED"/>
    <w:rsid w:val="00726D26"/>
    <w:rsid w:val="007D525E"/>
    <w:rsid w:val="008151E4"/>
    <w:rsid w:val="0084425E"/>
    <w:rsid w:val="008534CD"/>
    <w:rsid w:val="00865B73"/>
    <w:rsid w:val="00896B56"/>
    <w:rsid w:val="008A37AD"/>
    <w:rsid w:val="009E02C9"/>
    <w:rsid w:val="00A5610E"/>
    <w:rsid w:val="00AA13DC"/>
    <w:rsid w:val="00B400D5"/>
    <w:rsid w:val="00B621B4"/>
    <w:rsid w:val="00B93B28"/>
    <w:rsid w:val="00BA049E"/>
    <w:rsid w:val="00BB4F3F"/>
    <w:rsid w:val="00BC7E7B"/>
    <w:rsid w:val="00C40865"/>
    <w:rsid w:val="00CA54EF"/>
    <w:rsid w:val="00CB171E"/>
    <w:rsid w:val="00CD675C"/>
    <w:rsid w:val="00CE254D"/>
    <w:rsid w:val="00D06219"/>
    <w:rsid w:val="00D2339D"/>
    <w:rsid w:val="00D80723"/>
    <w:rsid w:val="00D812DE"/>
    <w:rsid w:val="00D82226"/>
    <w:rsid w:val="00DA0457"/>
    <w:rsid w:val="00DA47BF"/>
    <w:rsid w:val="00DB7391"/>
    <w:rsid w:val="00DC4679"/>
    <w:rsid w:val="00E01209"/>
    <w:rsid w:val="00E045CE"/>
    <w:rsid w:val="00E05650"/>
    <w:rsid w:val="00E122E5"/>
    <w:rsid w:val="00E14DAB"/>
    <w:rsid w:val="00E5742E"/>
    <w:rsid w:val="00E72FAB"/>
    <w:rsid w:val="00EB4E01"/>
    <w:rsid w:val="00EE2F1D"/>
    <w:rsid w:val="00F00A29"/>
    <w:rsid w:val="00F0461D"/>
    <w:rsid w:val="00F110E5"/>
    <w:rsid w:val="00F26FF7"/>
    <w:rsid w:val="00F752D7"/>
    <w:rsid w:val="00FB7515"/>
    <w:rsid w:val="00FE3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BB27F80"/>
  <w14:defaultImageDpi w14:val="330"/>
  <w15:chartTrackingRefBased/>
  <w15:docId w15:val="{836642E8-F039-4C33-9328-C346AB6B8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7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B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B1C"/>
  </w:style>
  <w:style w:type="paragraph" w:styleId="Footer">
    <w:name w:val="footer"/>
    <w:basedOn w:val="Normal"/>
    <w:link w:val="FooterChar"/>
    <w:uiPriority w:val="99"/>
    <w:unhideWhenUsed/>
    <w:rsid w:val="00493B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B1C"/>
  </w:style>
  <w:style w:type="paragraph" w:styleId="BalloonText">
    <w:name w:val="Balloon Text"/>
    <w:basedOn w:val="Normal"/>
    <w:link w:val="BalloonTextChar"/>
    <w:uiPriority w:val="99"/>
    <w:semiHidden/>
    <w:unhideWhenUsed/>
    <w:rsid w:val="00E056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650"/>
    <w:rPr>
      <w:rFonts w:ascii="Segoe UI" w:hAnsi="Segoe UI" w:cs="Segoe UI"/>
      <w:sz w:val="18"/>
      <w:szCs w:val="18"/>
    </w:rPr>
  </w:style>
  <w:style w:type="character" w:styleId="Hyperlink">
    <w:name w:val="Hyperlink"/>
    <w:basedOn w:val="DefaultParagraphFont"/>
    <w:uiPriority w:val="99"/>
    <w:unhideWhenUsed/>
    <w:rsid w:val="003C7E63"/>
    <w:rPr>
      <w:color w:val="0563C1" w:themeColor="hyperlink"/>
      <w:u w:val="single"/>
    </w:rPr>
  </w:style>
  <w:style w:type="paragraph" w:styleId="ListParagraph">
    <w:name w:val="List Paragraph"/>
    <w:basedOn w:val="Normal"/>
    <w:uiPriority w:val="34"/>
    <w:qFormat/>
    <w:rsid w:val="003C7E63"/>
    <w:pPr>
      <w:ind w:left="720"/>
      <w:contextualSpacing/>
    </w:pPr>
  </w:style>
  <w:style w:type="paragraph" w:styleId="NoSpacing">
    <w:name w:val="No Spacing"/>
    <w:uiPriority w:val="1"/>
    <w:qFormat/>
    <w:rsid w:val="003C7E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B9F62-45FF-43E8-BE91-434EC8A22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979DF89</Template>
  <TotalTime>0</TotalTime>
  <Pages>1</Pages>
  <Words>255</Words>
  <Characters>1460</Characters>
  <Application>Microsoft Office Word</Application>
  <DocSecurity>12</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Horizons Specialist Academy Trust</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Sheila Hierons</cp:lastModifiedBy>
  <cp:revision>2</cp:revision>
  <cp:lastPrinted>2019-02-28T14:11:00Z</cp:lastPrinted>
  <dcterms:created xsi:type="dcterms:W3CDTF">2020-03-27T12:03:00Z</dcterms:created>
  <dcterms:modified xsi:type="dcterms:W3CDTF">2020-03-27T12:03:00Z</dcterms:modified>
</cp:coreProperties>
</file>