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35" w:rsidRPr="000B5710" w:rsidRDefault="005B65CF" w:rsidP="005B65CF">
      <w:pPr>
        <w:jc w:val="center"/>
        <w:rPr>
          <w:b/>
          <w:color w:val="92D050"/>
          <w:sz w:val="96"/>
          <w:szCs w:val="96"/>
        </w:rPr>
      </w:pPr>
      <w:r w:rsidRPr="000B5710">
        <w:rPr>
          <w:b/>
          <w:color w:val="92D050"/>
          <w:sz w:val="96"/>
          <w:szCs w:val="96"/>
        </w:rPr>
        <w:t>LOOKING &amp; SEEING</w:t>
      </w:r>
    </w:p>
    <w:p w:rsidR="002F2235" w:rsidRDefault="002F2235">
      <w:r w:rsidRPr="002F2235">
        <w:drawing>
          <wp:inline distT="0" distB="0" distL="0" distR="0">
            <wp:extent cx="5730788" cy="3609975"/>
            <wp:effectExtent l="0" t="0" r="3810" b="0"/>
            <wp:docPr id="1" name="Picture 1" descr="Multi color human 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 color human ey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97"/>
                    <a:stretch/>
                  </pic:blipFill>
                  <pic:spPr bwMode="auto">
                    <a:xfrm>
                      <a:off x="0" y="0"/>
                      <a:ext cx="5731510" cy="36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2235" w:rsidRDefault="002F2235"/>
    <w:p w:rsidR="00FC5955" w:rsidRPr="002F2235" w:rsidRDefault="005B65CF">
      <w:pPr>
        <w:rPr>
          <w:sz w:val="28"/>
          <w:szCs w:val="28"/>
        </w:rPr>
      </w:pPr>
      <w:r>
        <w:rPr>
          <w:sz w:val="28"/>
          <w:szCs w:val="28"/>
        </w:rPr>
        <w:t>Making a</w:t>
      </w:r>
      <w:r w:rsidR="002F2235" w:rsidRPr="002F2235">
        <w:rPr>
          <w:sz w:val="28"/>
          <w:szCs w:val="28"/>
        </w:rPr>
        <w:t xml:space="preserve">rt is about </w:t>
      </w:r>
      <w:r w:rsidR="00F338A9">
        <w:rPr>
          <w:sz w:val="28"/>
          <w:szCs w:val="28"/>
        </w:rPr>
        <w:t>looking &amp;</w:t>
      </w:r>
      <w:r>
        <w:rPr>
          <w:sz w:val="28"/>
          <w:szCs w:val="28"/>
        </w:rPr>
        <w:t xml:space="preserve"> </w:t>
      </w:r>
      <w:r w:rsidR="002F2235" w:rsidRPr="002F2235">
        <w:rPr>
          <w:sz w:val="28"/>
          <w:szCs w:val="28"/>
        </w:rPr>
        <w:t>seeing and</w:t>
      </w:r>
      <w:r w:rsidR="00FC5955" w:rsidRPr="002F2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then </w:t>
      </w:r>
      <w:r w:rsidRPr="005B65CF">
        <w:rPr>
          <w:sz w:val="28"/>
          <w:szCs w:val="28"/>
        </w:rPr>
        <w:t xml:space="preserve">through a creative process </w:t>
      </w:r>
      <w:r w:rsidR="00FC5955" w:rsidRPr="002F2235">
        <w:rPr>
          <w:sz w:val="28"/>
          <w:szCs w:val="28"/>
        </w:rPr>
        <w:t>making your own</w:t>
      </w:r>
      <w:r>
        <w:rPr>
          <w:sz w:val="28"/>
          <w:szCs w:val="28"/>
        </w:rPr>
        <w:t xml:space="preserve"> artistic</w:t>
      </w:r>
      <w:r w:rsidR="00FC5955" w:rsidRPr="002F2235">
        <w:rPr>
          <w:sz w:val="28"/>
          <w:szCs w:val="28"/>
        </w:rPr>
        <w:t xml:space="preserve"> response</w:t>
      </w:r>
      <w:r>
        <w:rPr>
          <w:sz w:val="28"/>
          <w:szCs w:val="28"/>
        </w:rPr>
        <w:t xml:space="preserve"> </w:t>
      </w:r>
      <w:r w:rsidR="00FC5955" w:rsidRPr="002F2235">
        <w:rPr>
          <w:sz w:val="28"/>
          <w:szCs w:val="28"/>
        </w:rPr>
        <w:t xml:space="preserve">to the world around you. </w:t>
      </w:r>
      <w:r>
        <w:rPr>
          <w:sz w:val="28"/>
          <w:szCs w:val="28"/>
        </w:rPr>
        <w:t>The more you ‘look’ the more you will see your art skills</w:t>
      </w:r>
      <w:r w:rsidR="00FC5955" w:rsidRPr="002F2235">
        <w:rPr>
          <w:sz w:val="28"/>
          <w:szCs w:val="28"/>
        </w:rPr>
        <w:t xml:space="preserve"> improve </w:t>
      </w:r>
      <w:r>
        <w:rPr>
          <w:sz w:val="28"/>
          <w:szCs w:val="28"/>
        </w:rPr>
        <w:t xml:space="preserve">so it is important to </w:t>
      </w:r>
      <w:r w:rsidR="002F2235" w:rsidRPr="002F2235">
        <w:rPr>
          <w:sz w:val="28"/>
          <w:szCs w:val="28"/>
        </w:rPr>
        <w:t xml:space="preserve">take time to </w:t>
      </w:r>
      <w:r w:rsidR="00FC5955" w:rsidRPr="002F2235">
        <w:rPr>
          <w:sz w:val="28"/>
          <w:szCs w:val="28"/>
        </w:rPr>
        <w:t xml:space="preserve">enjoy simply looking at what other people are </w:t>
      </w:r>
      <w:r>
        <w:rPr>
          <w:sz w:val="28"/>
          <w:szCs w:val="28"/>
        </w:rPr>
        <w:t>creating;</w:t>
      </w:r>
      <w:r w:rsidR="00FC5955" w:rsidRPr="002F2235">
        <w:rPr>
          <w:sz w:val="28"/>
          <w:szCs w:val="28"/>
        </w:rPr>
        <w:t xml:space="preserve"> look</w:t>
      </w:r>
      <w:r w:rsidR="002F2235" w:rsidRPr="002F2235">
        <w:rPr>
          <w:sz w:val="28"/>
          <w:szCs w:val="28"/>
        </w:rPr>
        <w:t>ing deeper will help</w:t>
      </w:r>
      <w:r w:rsidR="00FC5955" w:rsidRPr="002F2235">
        <w:rPr>
          <w:sz w:val="28"/>
          <w:szCs w:val="28"/>
        </w:rPr>
        <w:t xml:space="preserve"> you make better art. </w:t>
      </w:r>
    </w:p>
    <w:p w:rsidR="00FC5955" w:rsidRPr="002F2235" w:rsidRDefault="00FC5955">
      <w:pPr>
        <w:rPr>
          <w:sz w:val="28"/>
          <w:szCs w:val="28"/>
        </w:rPr>
      </w:pPr>
    </w:p>
    <w:p w:rsidR="00FC5955" w:rsidRPr="002F2235" w:rsidRDefault="00FC5955">
      <w:pPr>
        <w:rPr>
          <w:sz w:val="28"/>
          <w:szCs w:val="28"/>
        </w:rPr>
      </w:pPr>
      <w:r w:rsidRPr="002F2235">
        <w:rPr>
          <w:sz w:val="28"/>
          <w:szCs w:val="28"/>
        </w:rPr>
        <w:t xml:space="preserve">A great place to start </w:t>
      </w:r>
      <w:r w:rsidR="002F2235" w:rsidRPr="002F2235">
        <w:rPr>
          <w:sz w:val="28"/>
          <w:szCs w:val="28"/>
        </w:rPr>
        <w:t xml:space="preserve">learning to </w:t>
      </w:r>
      <w:r w:rsidR="002224E6">
        <w:rPr>
          <w:sz w:val="28"/>
          <w:szCs w:val="28"/>
        </w:rPr>
        <w:t>‘</w:t>
      </w:r>
      <w:r w:rsidR="002F2235" w:rsidRPr="002F2235">
        <w:rPr>
          <w:sz w:val="28"/>
          <w:szCs w:val="28"/>
        </w:rPr>
        <w:t>look</w:t>
      </w:r>
      <w:r w:rsidR="002224E6">
        <w:rPr>
          <w:sz w:val="28"/>
          <w:szCs w:val="28"/>
        </w:rPr>
        <w:t>’</w:t>
      </w:r>
      <w:r w:rsidRPr="002F2235">
        <w:rPr>
          <w:sz w:val="28"/>
          <w:szCs w:val="28"/>
        </w:rPr>
        <w:t xml:space="preserve"> is Google Arts &amp; Culture</w:t>
      </w:r>
      <w:r w:rsidR="00C20458">
        <w:rPr>
          <w:sz w:val="28"/>
          <w:szCs w:val="28"/>
        </w:rPr>
        <w:t>.</w:t>
      </w:r>
      <w:r w:rsidRPr="002F2235">
        <w:rPr>
          <w:sz w:val="28"/>
          <w:szCs w:val="28"/>
        </w:rPr>
        <w:t xml:space="preserve"> </w:t>
      </w:r>
      <w:r w:rsidR="00C20458">
        <w:rPr>
          <w:sz w:val="28"/>
          <w:szCs w:val="28"/>
        </w:rPr>
        <w:t>I</w:t>
      </w:r>
      <w:r w:rsidR="002F2235" w:rsidRPr="002F2235">
        <w:rPr>
          <w:sz w:val="28"/>
          <w:szCs w:val="28"/>
        </w:rPr>
        <w:t>t is</w:t>
      </w:r>
      <w:r w:rsidR="005B65CF">
        <w:rPr>
          <w:sz w:val="28"/>
          <w:szCs w:val="28"/>
        </w:rPr>
        <w:t xml:space="preserve"> </w:t>
      </w:r>
      <w:r w:rsidR="00F338A9">
        <w:rPr>
          <w:sz w:val="28"/>
          <w:szCs w:val="28"/>
        </w:rPr>
        <w:t>easy</w:t>
      </w:r>
      <w:r w:rsidR="00C20458">
        <w:rPr>
          <w:sz w:val="28"/>
          <w:szCs w:val="28"/>
        </w:rPr>
        <w:t xml:space="preserve"> to use, click the link </w:t>
      </w:r>
      <w:r w:rsidRPr="002F2235">
        <w:rPr>
          <w:sz w:val="28"/>
          <w:szCs w:val="28"/>
        </w:rPr>
        <w:t xml:space="preserve">and </w:t>
      </w:r>
      <w:r w:rsidR="005B65CF">
        <w:rPr>
          <w:sz w:val="28"/>
          <w:szCs w:val="28"/>
        </w:rPr>
        <w:t xml:space="preserve">have fun </w:t>
      </w:r>
      <w:r w:rsidR="002F2235" w:rsidRPr="002F2235">
        <w:rPr>
          <w:sz w:val="28"/>
          <w:szCs w:val="28"/>
        </w:rPr>
        <w:t>discover</w:t>
      </w:r>
      <w:r w:rsidR="005B65CF">
        <w:rPr>
          <w:sz w:val="28"/>
          <w:szCs w:val="28"/>
        </w:rPr>
        <w:t xml:space="preserve">ing </w:t>
      </w:r>
      <w:r w:rsidRPr="002F2235">
        <w:rPr>
          <w:sz w:val="28"/>
          <w:szCs w:val="28"/>
        </w:rPr>
        <w:t xml:space="preserve">hundreds of </w:t>
      </w:r>
      <w:r w:rsidR="002F2235" w:rsidRPr="002F2235">
        <w:rPr>
          <w:sz w:val="28"/>
          <w:szCs w:val="28"/>
        </w:rPr>
        <w:t xml:space="preserve">amazing </w:t>
      </w:r>
      <w:r w:rsidRPr="002F2235">
        <w:rPr>
          <w:sz w:val="28"/>
          <w:szCs w:val="28"/>
        </w:rPr>
        <w:t>ways artists throughout</w:t>
      </w:r>
      <w:r w:rsidR="005B65CF">
        <w:rPr>
          <w:sz w:val="28"/>
          <w:szCs w:val="28"/>
        </w:rPr>
        <w:t xml:space="preserve"> time </w:t>
      </w:r>
      <w:r w:rsidRPr="002F2235">
        <w:rPr>
          <w:sz w:val="28"/>
          <w:szCs w:val="28"/>
        </w:rPr>
        <w:t>have reinterpreted</w:t>
      </w:r>
      <w:r w:rsidR="002F2235" w:rsidRPr="002F2235">
        <w:rPr>
          <w:sz w:val="28"/>
          <w:szCs w:val="28"/>
        </w:rPr>
        <w:t xml:space="preserve"> our</w:t>
      </w:r>
      <w:r w:rsidRPr="002F2235">
        <w:rPr>
          <w:sz w:val="28"/>
          <w:szCs w:val="28"/>
        </w:rPr>
        <w:t xml:space="preserve"> world!</w:t>
      </w:r>
    </w:p>
    <w:p w:rsidR="00FC5955" w:rsidRDefault="00FC5955">
      <w:hyperlink r:id="rId5" w:history="1">
        <w:r w:rsidRPr="00FC5955">
          <w:rPr>
            <w:rStyle w:val="Hyperlink"/>
          </w:rPr>
          <w:t>https://artsandculture.google.com/</w:t>
        </w:r>
      </w:hyperlink>
    </w:p>
    <w:p w:rsidR="002F2235" w:rsidRDefault="002F2235"/>
    <w:p w:rsidR="002F2235" w:rsidRPr="002F2235" w:rsidRDefault="002F2235">
      <w:pPr>
        <w:rPr>
          <w:color w:val="FF0000"/>
          <w:sz w:val="28"/>
          <w:szCs w:val="28"/>
        </w:rPr>
      </w:pPr>
      <w:r w:rsidRPr="002F2235">
        <w:rPr>
          <w:color w:val="FF0000"/>
          <w:sz w:val="28"/>
          <w:szCs w:val="28"/>
        </w:rPr>
        <w:t>Enjoy!</w:t>
      </w:r>
    </w:p>
    <w:p w:rsidR="00FC5955" w:rsidRDefault="00FC5955"/>
    <w:p w:rsidR="002C0FD2" w:rsidRDefault="002C0FD2"/>
    <w:sectPr w:rsidR="002C0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55"/>
    <w:rsid w:val="000B5710"/>
    <w:rsid w:val="002224E6"/>
    <w:rsid w:val="002C0FD2"/>
    <w:rsid w:val="002F2235"/>
    <w:rsid w:val="005B65CF"/>
    <w:rsid w:val="0090746F"/>
    <w:rsid w:val="00C20458"/>
    <w:rsid w:val="00F338A9"/>
    <w:rsid w:val="00F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1BA0"/>
  <w15:chartTrackingRefBased/>
  <w15:docId w15:val="{F868F5EE-D76D-4180-958C-0C5524FB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tsandculture.google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294F3FED</Template>
  <TotalTime>50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Horizons Specialist Academy Trust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Parker</dc:creator>
  <cp:keywords/>
  <dc:description/>
  <cp:lastModifiedBy>Victoria Parker</cp:lastModifiedBy>
  <cp:revision>7</cp:revision>
  <dcterms:created xsi:type="dcterms:W3CDTF">2020-06-05T09:54:00Z</dcterms:created>
  <dcterms:modified xsi:type="dcterms:W3CDTF">2020-06-05T10:44:00Z</dcterms:modified>
</cp:coreProperties>
</file>